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E514" w14:textId="77777777" w:rsidR="008175D6" w:rsidRDefault="00457934">
      <w:pPr>
        <w:pStyle w:val="Titel"/>
      </w:pPr>
      <w:r>
        <w:t xml:space="preserve">Tegelbachschützen </w:t>
      </w:r>
      <w:r w:rsidR="008175D6">
        <w:t>Gachnang</w:t>
      </w:r>
    </w:p>
    <w:p w14:paraId="3933FEB7" w14:textId="77777777" w:rsidR="008175D6" w:rsidRDefault="008175D6">
      <w:pPr>
        <w:rPr>
          <w:rFonts w:ascii="Arial" w:hAnsi="Arial"/>
          <w:sz w:val="22"/>
          <w:lang w:val="de-CH"/>
        </w:rPr>
      </w:pPr>
    </w:p>
    <w:p w14:paraId="1ABF9324" w14:textId="5FC4F738" w:rsidR="008175D6" w:rsidRDefault="008175D6">
      <w:pPr>
        <w:pStyle w:val="berschrift2"/>
        <w:rPr>
          <w:b/>
        </w:rPr>
      </w:pPr>
      <w:r>
        <w:rPr>
          <w:b/>
        </w:rPr>
        <w:t xml:space="preserve">Anmeldung </w:t>
      </w:r>
      <w:r w:rsidR="00F12292">
        <w:rPr>
          <w:b/>
        </w:rPr>
        <w:t>2</w:t>
      </w:r>
      <w:r w:rsidR="008248E8">
        <w:rPr>
          <w:b/>
        </w:rPr>
        <w:t>2</w:t>
      </w:r>
      <w:r>
        <w:rPr>
          <w:b/>
        </w:rPr>
        <w:t>. Gochlinger Liegendmatch</w:t>
      </w:r>
    </w:p>
    <w:p w14:paraId="427C8BB1" w14:textId="77777777" w:rsidR="008175D6" w:rsidRDefault="008175D6">
      <w:pPr>
        <w:rPr>
          <w:rFonts w:ascii="Arial" w:hAnsi="Arial"/>
          <w:sz w:val="22"/>
          <w:lang w:val="de-CH"/>
        </w:rPr>
      </w:pPr>
    </w:p>
    <w:p w14:paraId="3F07E74F" w14:textId="77777777" w:rsidR="008175D6" w:rsidRDefault="008175D6">
      <w:pPr>
        <w:tabs>
          <w:tab w:val="left" w:pos="1276"/>
        </w:tabs>
        <w:rPr>
          <w:rFonts w:ascii="Arial" w:hAnsi="Arial"/>
          <w:sz w:val="24"/>
          <w:lang w:val="de-CH"/>
        </w:rPr>
        <w:sectPr w:rsidR="008175D6">
          <w:pgSz w:w="11906" w:h="16838"/>
          <w:pgMar w:top="425" w:right="709" w:bottom="1134" w:left="1134" w:header="720" w:footer="720" w:gutter="0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8175D6" w14:paraId="46976A39" w14:textId="77777777">
        <w:tc>
          <w:tcPr>
            <w:tcW w:w="9922" w:type="dxa"/>
          </w:tcPr>
          <w:p w14:paraId="2D418BA8" w14:textId="77777777" w:rsidR="008175D6" w:rsidRDefault="008175D6" w:rsidP="00803B31">
            <w:pPr>
              <w:tabs>
                <w:tab w:val="left" w:pos="1276"/>
              </w:tabs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Name:</w:t>
            </w:r>
            <w:r>
              <w:rPr>
                <w:rFonts w:ascii="Arial" w:hAnsi="Arial"/>
                <w:sz w:val="24"/>
                <w:lang w:val="de-CH"/>
              </w:rPr>
              <w:tab/>
            </w:r>
            <w:r w:rsidR="0060735C">
              <w:rPr>
                <w:rFonts w:ascii="Arial" w:hAnsi="Arial"/>
                <w:color w:val="0000FF"/>
                <w:sz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0735C">
              <w:rPr>
                <w:rFonts w:ascii="Arial" w:hAnsi="Arial"/>
                <w:color w:val="0000FF"/>
                <w:sz w:val="24"/>
                <w:lang w:val="de-CH"/>
              </w:rPr>
              <w:instrText xml:space="preserve"> FORMTEXT </w:instrText>
            </w:r>
            <w:r w:rsidR="0060735C">
              <w:rPr>
                <w:rFonts w:ascii="Arial" w:hAnsi="Arial"/>
                <w:color w:val="0000FF"/>
                <w:sz w:val="24"/>
                <w:lang w:val="de-CH"/>
              </w:rPr>
            </w:r>
            <w:r w:rsidR="0060735C">
              <w:rPr>
                <w:rFonts w:ascii="Arial" w:hAnsi="Arial"/>
                <w:color w:val="0000FF"/>
                <w:sz w:val="24"/>
                <w:lang w:val="de-CH"/>
              </w:rPr>
              <w:fldChar w:fldCharType="separate"/>
            </w:r>
            <w:r w:rsidR="00803B31">
              <w:rPr>
                <w:rFonts w:ascii="Arial" w:hAnsi="Arial"/>
                <w:color w:val="0000FF"/>
                <w:sz w:val="24"/>
                <w:lang w:val="de-CH"/>
              </w:rPr>
              <w:t> </w:t>
            </w:r>
            <w:r w:rsidR="00803B31">
              <w:rPr>
                <w:rFonts w:ascii="Arial" w:hAnsi="Arial"/>
                <w:color w:val="0000FF"/>
                <w:sz w:val="24"/>
                <w:lang w:val="de-CH"/>
              </w:rPr>
              <w:t> </w:t>
            </w:r>
            <w:r w:rsidR="00803B31">
              <w:rPr>
                <w:rFonts w:ascii="Arial" w:hAnsi="Arial"/>
                <w:color w:val="0000FF"/>
                <w:sz w:val="24"/>
                <w:lang w:val="de-CH"/>
              </w:rPr>
              <w:t> </w:t>
            </w:r>
            <w:r w:rsidR="00803B31">
              <w:rPr>
                <w:rFonts w:ascii="Arial" w:hAnsi="Arial"/>
                <w:color w:val="0000FF"/>
                <w:sz w:val="24"/>
                <w:lang w:val="de-CH"/>
              </w:rPr>
              <w:t> </w:t>
            </w:r>
            <w:r w:rsidR="00803B31">
              <w:rPr>
                <w:rFonts w:ascii="Arial" w:hAnsi="Arial"/>
                <w:color w:val="0000FF"/>
                <w:sz w:val="24"/>
                <w:lang w:val="de-CH"/>
              </w:rPr>
              <w:t> </w:t>
            </w:r>
            <w:r w:rsidR="0060735C">
              <w:rPr>
                <w:rFonts w:ascii="Arial" w:hAnsi="Arial"/>
                <w:color w:val="0000FF"/>
                <w:sz w:val="24"/>
                <w:lang w:val="de-CH"/>
              </w:rPr>
              <w:fldChar w:fldCharType="end"/>
            </w:r>
            <w:r>
              <w:rPr>
                <w:rFonts w:ascii="Arial" w:hAnsi="Arial"/>
                <w:sz w:val="24"/>
                <w:lang w:val="de-CH"/>
              </w:rPr>
              <w:tab/>
            </w:r>
            <w:r>
              <w:rPr>
                <w:rFonts w:ascii="Arial" w:hAnsi="Arial"/>
                <w:sz w:val="24"/>
                <w:lang w:val="de-CH"/>
              </w:rPr>
              <w:tab/>
            </w:r>
            <w:r>
              <w:rPr>
                <w:rFonts w:ascii="Arial" w:hAnsi="Arial"/>
                <w:sz w:val="24"/>
                <w:lang w:val="de-CH"/>
              </w:rPr>
              <w:tab/>
            </w:r>
            <w:r>
              <w:rPr>
                <w:rFonts w:ascii="Arial" w:hAnsi="Arial"/>
                <w:sz w:val="24"/>
                <w:lang w:val="de-CH"/>
              </w:rPr>
              <w:tab/>
              <w:t>Jg:</w:t>
            </w:r>
            <w:r>
              <w:rPr>
                <w:rFonts w:ascii="Arial" w:hAnsi="Arial"/>
                <w:sz w:val="24"/>
                <w:lang w:val="de-CH"/>
              </w:rPr>
              <w:tab/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color w:val="0000FF"/>
                <w:sz w:val="24"/>
                <w:lang w:val="de-CH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24"/>
                <w:lang w:val="de-CH"/>
              </w:rPr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end"/>
            </w:r>
            <w:bookmarkEnd w:id="0"/>
          </w:p>
        </w:tc>
      </w:tr>
      <w:tr w:rsidR="008175D6" w14:paraId="6984AA4F" w14:textId="77777777">
        <w:tc>
          <w:tcPr>
            <w:tcW w:w="9922" w:type="dxa"/>
          </w:tcPr>
          <w:p w14:paraId="39D2DD68" w14:textId="77777777" w:rsidR="008175D6" w:rsidRDefault="008175D6">
            <w:pPr>
              <w:tabs>
                <w:tab w:val="left" w:pos="1276"/>
              </w:tabs>
              <w:rPr>
                <w:rFonts w:ascii="Arial" w:hAnsi="Arial"/>
                <w:lang w:val="de-CH"/>
              </w:rPr>
            </w:pPr>
          </w:p>
        </w:tc>
      </w:tr>
      <w:tr w:rsidR="008175D6" w14:paraId="3E6EE399" w14:textId="77777777">
        <w:tc>
          <w:tcPr>
            <w:tcW w:w="9922" w:type="dxa"/>
          </w:tcPr>
          <w:p w14:paraId="21867623" w14:textId="77777777" w:rsidR="008175D6" w:rsidRDefault="008175D6" w:rsidP="0060735C">
            <w:pPr>
              <w:tabs>
                <w:tab w:val="left" w:pos="1276"/>
              </w:tabs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Vorname:</w:t>
            </w:r>
            <w:r>
              <w:rPr>
                <w:rFonts w:ascii="Arial" w:hAnsi="Arial"/>
                <w:sz w:val="24"/>
                <w:lang w:val="de-CH"/>
              </w:rPr>
              <w:tab/>
            </w:r>
            <w:r w:rsidR="0060735C">
              <w:rPr>
                <w:rFonts w:ascii="Arial" w:hAnsi="Arial"/>
                <w:color w:val="0000FF"/>
                <w:sz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0735C">
              <w:rPr>
                <w:rFonts w:ascii="Arial" w:hAnsi="Arial"/>
                <w:color w:val="0000FF"/>
                <w:sz w:val="24"/>
                <w:lang w:val="de-CH"/>
              </w:rPr>
              <w:instrText xml:space="preserve"> FORMTEXT </w:instrText>
            </w:r>
            <w:r w:rsidR="0060735C">
              <w:rPr>
                <w:rFonts w:ascii="Arial" w:hAnsi="Arial"/>
                <w:color w:val="0000FF"/>
                <w:sz w:val="24"/>
                <w:lang w:val="de-CH"/>
              </w:rPr>
            </w:r>
            <w:r w:rsidR="0060735C">
              <w:rPr>
                <w:rFonts w:ascii="Arial" w:hAnsi="Arial"/>
                <w:color w:val="0000FF"/>
                <w:sz w:val="24"/>
                <w:lang w:val="de-CH"/>
              </w:rPr>
              <w:fldChar w:fldCharType="separate"/>
            </w:r>
            <w:r w:rsidR="0060735C"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 w:rsidR="0060735C"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 w:rsidR="0060735C"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 w:rsidR="0060735C"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 w:rsidR="0060735C"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 w:rsidR="0060735C">
              <w:rPr>
                <w:rFonts w:ascii="Arial" w:hAnsi="Arial"/>
                <w:color w:val="0000FF"/>
                <w:sz w:val="24"/>
                <w:lang w:val="de-CH"/>
              </w:rPr>
              <w:fldChar w:fldCharType="end"/>
            </w:r>
          </w:p>
        </w:tc>
      </w:tr>
      <w:tr w:rsidR="008175D6" w14:paraId="05565208" w14:textId="77777777">
        <w:tc>
          <w:tcPr>
            <w:tcW w:w="9922" w:type="dxa"/>
          </w:tcPr>
          <w:p w14:paraId="3F1E37FA" w14:textId="77777777" w:rsidR="008175D6" w:rsidRDefault="008175D6">
            <w:pPr>
              <w:tabs>
                <w:tab w:val="left" w:pos="1276"/>
              </w:tabs>
              <w:rPr>
                <w:rFonts w:ascii="Arial" w:hAnsi="Arial"/>
                <w:sz w:val="18"/>
                <w:lang w:val="de-CH"/>
              </w:rPr>
            </w:pPr>
          </w:p>
        </w:tc>
      </w:tr>
      <w:tr w:rsidR="008175D6" w14:paraId="19E9E246" w14:textId="77777777">
        <w:tc>
          <w:tcPr>
            <w:tcW w:w="9922" w:type="dxa"/>
          </w:tcPr>
          <w:p w14:paraId="5B95B913" w14:textId="77777777" w:rsidR="008175D6" w:rsidRDefault="008175D6">
            <w:pPr>
              <w:tabs>
                <w:tab w:val="left" w:pos="1276"/>
              </w:tabs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Strasse:</w:t>
            </w:r>
            <w:r>
              <w:rPr>
                <w:rFonts w:ascii="Arial" w:hAnsi="Arial"/>
                <w:sz w:val="24"/>
                <w:lang w:val="de-CH"/>
              </w:rPr>
              <w:tab/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color w:val="0000FF"/>
                <w:sz w:val="24"/>
                <w:lang w:val="de-CH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24"/>
                <w:lang w:val="de-CH"/>
              </w:rPr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end"/>
            </w:r>
            <w:bookmarkEnd w:id="1"/>
          </w:p>
        </w:tc>
      </w:tr>
      <w:tr w:rsidR="008175D6" w14:paraId="0940950A" w14:textId="77777777">
        <w:tc>
          <w:tcPr>
            <w:tcW w:w="9922" w:type="dxa"/>
          </w:tcPr>
          <w:p w14:paraId="3C9A5F23" w14:textId="77777777" w:rsidR="008175D6" w:rsidRDefault="008175D6">
            <w:pPr>
              <w:tabs>
                <w:tab w:val="left" w:pos="1276"/>
              </w:tabs>
              <w:rPr>
                <w:rFonts w:ascii="Arial" w:hAnsi="Arial"/>
                <w:sz w:val="18"/>
                <w:lang w:val="de-CH"/>
              </w:rPr>
            </w:pPr>
          </w:p>
        </w:tc>
      </w:tr>
      <w:tr w:rsidR="008175D6" w14:paraId="276A88E1" w14:textId="77777777">
        <w:tc>
          <w:tcPr>
            <w:tcW w:w="9922" w:type="dxa"/>
          </w:tcPr>
          <w:p w14:paraId="0DA25383" w14:textId="77777777" w:rsidR="008175D6" w:rsidRDefault="008175D6">
            <w:pPr>
              <w:tabs>
                <w:tab w:val="left" w:pos="1276"/>
              </w:tabs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PLZ / Ort:</w:t>
            </w:r>
            <w:r>
              <w:rPr>
                <w:rFonts w:ascii="Arial" w:hAnsi="Arial"/>
                <w:sz w:val="24"/>
                <w:lang w:val="de-CH"/>
              </w:rPr>
              <w:tab/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/>
                <w:color w:val="0000FF"/>
                <w:sz w:val="24"/>
                <w:lang w:val="de-CH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24"/>
                <w:lang w:val="de-CH"/>
              </w:rPr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end"/>
            </w:r>
            <w:bookmarkEnd w:id="2"/>
          </w:p>
        </w:tc>
      </w:tr>
      <w:tr w:rsidR="008175D6" w14:paraId="74C03E86" w14:textId="77777777">
        <w:tc>
          <w:tcPr>
            <w:tcW w:w="9922" w:type="dxa"/>
          </w:tcPr>
          <w:p w14:paraId="3D11F3BC" w14:textId="77777777" w:rsidR="008175D6" w:rsidRDefault="008175D6">
            <w:pPr>
              <w:tabs>
                <w:tab w:val="left" w:pos="1276"/>
              </w:tabs>
              <w:rPr>
                <w:rFonts w:ascii="Arial" w:hAnsi="Arial"/>
                <w:sz w:val="18"/>
                <w:lang w:val="de-CH"/>
              </w:rPr>
            </w:pPr>
          </w:p>
        </w:tc>
      </w:tr>
      <w:tr w:rsidR="008175D6" w14:paraId="363E4BC0" w14:textId="77777777">
        <w:tc>
          <w:tcPr>
            <w:tcW w:w="9922" w:type="dxa"/>
          </w:tcPr>
          <w:p w14:paraId="0E2B829C" w14:textId="77777777" w:rsidR="008175D6" w:rsidRDefault="008175D6">
            <w:pPr>
              <w:tabs>
                <w:tab w:val="left" w:pos="1276"/>
              </w:tabs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  <w:lang w:val="it-IT"/>
              </w:rPr>
              <w:t>Telefon P:</w:t>
            </w:r>
            <w:r>
              <w:rPr>
                <w:rFonts w:ascii="Arial" w:hAnsi="Arial"/>
                <w:sz w:val="24"/>
                <w:lang w:val="it-IT"/>
              </w:rPr>
              <w:tab/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color w:val="0000FF"/>
                <w:sz w:val="24"/>
                <w:lang w:val="it-IT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24"/>
                <w:lang w:val="de-CH"/>
              </w:rPr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end"/>
            </w:r>
            <w:bookmarkEnd w:id="3"/>
            <w:r>
              <w:rPr>
                <w:rFonts w:ascii="Arial" w:hAnsi="Arial"/>
                <w:sz w:val="24"/>
                <w:lang w:val="it-IT"/>
              </w:rPr>
              <w:tab/>
            </w:r>
            <w:r>
              <w:rPr>
                <w:rFonts w:ascii="Arial" w:hAnsi="Arial"/>
                <w:sz w:val="24"/>
                <w:lang w:val="it-IT"/>
              </w:rPr>
              <w:tab/>
            </w:r>
            <w:r>
              <w:rPr>
                <w:rFonts w:ascii="Arial" w:hAnsi="Arial"/>
                <w:sz w:val="24"/>
                <w:lang w:val="it-IT"/>
              </w:rPr>
              <w:tab/>
            </w:r>
            <w:r>
              <w:rPr>
                <w:rFonts w:ascii="Arial" w:hAnsi="Arial"/>
                <w:sz w:val="24"/>
                <w:lang w:val="it-IT"/>
              </w:rPr>
              <w:tab/>
            </w:r>
            <w:r>
              <w:rPr>
                <w:rFonts w:ascii="Arial" w:hAnsi="Arial"/>
                <w:sz w:val="24"/>
                <w:lang w:val="it-IT"/>
              </w:rPr>
              <w:tab/>
              <w:t xml:space="preserve">Telefon G: </w:t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  <w:color w:val="0000FF"/>
                <w:sz w:val="24"/>
                <w:lang w:val="it-IT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24"/>
                <w:lang w:val="de-CH"/>
              </w:rPr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end"/>
            </w:r>
            <w:bookmarkEnd w:id="4"/>
          </w:p>
        </w:tc>
      </w:tr>
      <w:tr w:rsidR="008175D6" w14:paraId="2FFEBA36" w14:textId="77777777">
        <w:tc>
          <w:tcPr>
            <w:tcW w:w="9922" w:type="dxa"/>
          </w:tcPr>
          <w:p w14:paraId="0EECDD9E" w14:textId="77777777" w:rsidR="008175D6" w:rsidRDefault="008175D6">
            <w:pPr>
              <w:tabs>
                <w:tab w:val="left" w:pos="1276"/>
              </w:tabs>
              <w:rPr>
                <w:rFonts w:ascii="Arial" w:hAnsi="Arial"/>
                <w:sz w:val="18"/>
                <w:lang w:val="it-IT"/>
              </w:rPr>
            </w:pPr>
          </w:p>
        </w:tc>
      </w:tr>
      <w:tr w:rsidR="008175D6" w14:paraId="0E4879EB" w14:textId="77777777">
        <w:tc>
          <w:tcPr>
            <w:tcW w:w="9922" w:type="dxa"/>
          </w:tcPr>
          <w:p w14:paraId="5A3A6BDA" w14:textId="77777777" w:rsidR="008175D6" w:rsidRDefault="008175D6">
            <w:pPr>
              <w:tabs>
                <w:tab w:val="left" w:pos="1276"/>
              </w:tabs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  <w:lang w:val="it-IT"/>
              </w:rPr>
              <w:t>E-Mail:</w:t>
            </w:r>
            <w:r>
              <w:rPr>
                <w:rFonts w:ascii="Arial" w:hAnsi="Arial"/>
                <w:sz w:val="24"/>
                <w:lang w:val="it-IT"/>
              </w:rPr>
              <w:tab/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  <w:color w:val="0000FF"/>
                <w:sz w:val="24"/>
                <w:lang w:val="it-IT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24"/>
                <w:lang w:val="de-CH"/>
              </w:rPr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end"/>
            </w:r>
            <w:bookmarkEnd w:id="5"/>
          </w:p>
        </w:tc>
      </w:tr>
      <w:tr w:rsidR="008175D6" w14:paraId="168D8504" w14:textId="77777777">
        <w:tc>
          <w:tcPr>
            <w:tcW w:w="9922" w:type="dxa"/>
          </w:tcPr>
          <w:p w14:paraId="0D79D92E" w14:textId="77777777" w:rsidR="008175D6" w:rsidRDefault="008175D6">
            <w:pPr>
              <w:tabs>
                <w:tab w:val="left" w:pos="1276"/>
              </w:tabs>
              <w:rPr>
                <w:rFonts w:ascii="Arial" w:hAnsi="Arial"/>
                <w:sz w:val="18"/>
                <w:lang w:val="it-IT"/>
              </w:rPr>
            </w:pPr>
          </w:p>
        </w:tc>
      </w:tr>
      <w:tr w:rsidR="008175D6" w14:paraId="56C340CB" w14:textId="77777777">
        <w:tc>
          <w:tcPr>
            <w:tcW w:w="9922" w:type="dxa"/>
          </w:tcPr>
          <w:p w14:paraId="4E34B2FC" w14:textId="77777777" w:rsidR="008175D6" w:rsidRDefault="008175D6">
            <w:pPr>
              <w:tabs>
                <w:tab w:val="left" w:pos="1276"/>
              </w:tabs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Sektion:</w:t>
            </w:r>
            <w:r>
              <w:rPr>
                <w:rFonts w:ascii="Arial" w:hAnsi="Arial"/>
                <w:sz w:val="24"/>
                <w:lang w:val="de-CH"/>
              </w:rPr>
              <w:tab/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/>
                <w:color w:val="0000FF"/>
                <w:sz w:val="24"/>
                <w:lang w:val="de-CH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24"/>
                <w:lang w:val="de-CH"/>
              </w:rPr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end"/>
            </w:r>
            <w:bookmarkEnd w:id="6"/>
          </w:p>
        </w:tc>
      </w:tr>
      <w:tr w:rsidR="008175D6" w14:paraId="6A844A39" w14:textId="77777777">
        <w:tc>
          <w:tcPr>
            <w:tcW w:w="9922" w:type="dxa"/>
          </w:tcPr>
          <w:p w14:paraId="1B997E05" w14:textId="77777777" w:rsidR="008175D6" w:rsidRDefault="008175D6">
            <w:pPr>
              <w:tabs>
                <w:tab w:val="left" w:pos="1276"/>
              </w:tabs>
              <w:rPr>
                <w:rFonts w:ascii="Arial" w:hAnsi="Arial"/>
                <w:sz w:val="18"/>
                <w:lang w:val="de-CH"/>
              </w:rPr>
            </w:pPr>
          </w:p>
        </w:tc>
      </w:tr>
      <w:tr w:rsidR="008175D6" w14:paraId="2610630D" w14:textId="77777777">
        <w:tc>
          <w:tcPr>
            <w:tcW w:w="9922" w:type="dxa"/>
          </w:tcPr>
          <w:p w14:paraId="702066B0" w14:textId="77777777" w:rsidR="008175D6" w:rsidRDefault="008175D6" w:rsidP="003B66EE">
            <w:pPr>
              <w:tabs>
                <w:tab w:val="left" w:pos="1276"/>
              </w:tabs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 xml:space="preserve">Lizenz Nr:   </w:t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24"/>
                <w:lang w:val="de-CH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24"/>
                <w:lang w:val="de-CH"/>
              </w:rPr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separate"/>
            </w:r>
            <w:r w:rsidR="003B66EE">
              <w:rPr>
                <w:rFonts w:ascii="Arial" w:hAnsi="Arial"/>
                <w:color w:val="0000FF"/>
                <w:sz w:val="24"/>
                <w:lang w:val="de-CH"/>
              </w:rPr>
              <w:t> </w:t>
            </w:r>
            <w:r w:rsidR="003B66EE">
              <w:rPr>
                <w:rFonts w:ascii="Arial" w:hAnsi="Arial"/>
                <w:color w:val="0000FF"/>
                <w:sz w:val="24"/>
                <w:lang w:val="de-CH"/>
              </w:rPr>
              <w:t> </w:t>
            </w:r>
            <w:r w:rsidR="003B66EE">
              <w:rPr>
                <w:rFonts w:ascii="Arial" w:hAnsi="Arial"/>
                <w:color w:val="0000FF"/>
                <w:sz w:val="24"/>
                <w:lang w:val="de-CH"/>
              </w:rPr>
              <w:t> </w:t>
            </w:r>
            <w:r w:rsidR="003B66EE">
              <w:rPr>
                <w:rFonts w:ascii="Arial" w:hAnsi="Arial"/>
                <w:color w:val="0000FF"/>
                <w:sz w:val="24"/>
                <w:lang w:val="de-CH"/>
              </w:rPr>
              <w:t> </w:t>
            </w:r>
            <w:r w:rsidR="003B66EE">
              <w:rPr>
                <w:rFonts w:ascii="Arial" w:hAnsi="Arial"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end"/>
            </w:r>
          </w:p>
        </w:tc>
      </w:tr>
    </w:tbl>
    <w:p w14:paraId="5DB4BFF7" w14:textId="77777777" w:rsidR="008175D6" w:rsidRDefault="008175D6">
      <w:pPr>
        <w:tabs>
          <w:tab w:val="left" w:pos="1276"/>
        </w:tabs>
        <w:rPr>
          <w:rFonts w:ascii="Arial" w:hAnsi="Arial"/>
          <w:sz w:val="22"/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8175D6" w14:paraId="55911C71" w14:textId="77777777">
        <w:tc>
          <w:tcPr>
            <w:tcW w:w="9922" w:type="dxa"/>
          </w:tcPr>
          <w:p w14:paraId="7A354330" w14:textId="77777777" w:rsidR="00AC6848" w:rsidRPr="00AC6848" w:rsidRDefault="00AC6848" w:rsidP="0037466A">
            <w:pPr>
              <w:tabs>
                <w:tab w:val="left" w:pos="284"/>
                <w:tab w:val="left" w:pos="1560"/>
                <w:tab w:val="left" w:pos="3119"/>
                <w:tab w:val="left" w:pos="4820"/>
                <w:tab w:val="left" w:pos="5529"/>
                <w:tab w:val="left" w:pos="7513"/>
              </w:tabs>
              <w:rPr>
                <w:rFonts w:ascii="Arial" w:hAnsi="Arial"/>
                <w:sz w:val="8"/>
                <w:szCs w:val="8"/>
                <w:lang w:val="de-CH"/>
              </w:rPr>
            </w:pPr>
          </w:p>
          <w:tbl>
            <w:tblPr>
              <w:tblW w:w="1041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21"/>
              <w:gridCol w:w="2899"/>
              <w:gridCol w:w="2899"/>
              <w:gridCol w:w="2899"/>
            </w:tblGrid>
            <w:tr w:rsidR="00B112E5" w14:paraId="7A976A18" w14:textId="77777777" w:rsidTr="007635D0">
              <w:tc>
                <w:tcPr>
                  <w:tcW w:w="1721" w:type="dxa"/>
                </w:tcPr>
                <w:p w14:paraId="685F8E2F" w14:textId="77777777" w:rsidR="00B112E5" w:rsidRPr="00B112E5" w:rsidRDefault="00B112E5" w:rsidP="003B4E9A">
                  <w:pPr>
                    <w:pStyle w:val="berschrift1"/>
                    <w:tabs>
                      <w:tab w:val="clear" w:pos="2977"/>
                      <w:tab w:val="clear" w:pos="4962"/>
                      <w:tab w:val="clear" w:pos="7088"/>
                    </w:tabs>
                    <w:ind w:right="-212"/>
                    <w:rPr>
                      <w:b w:val="0"/>
                      <w:bCs/>
                      <w:sz w:val="28"/>
                    </w:rPr>
                  </w:pPr>
                  <w:r w:rsidRPr="00B112E5">
                    <w:rPr>
                      <w:b w:val="0"/>
                      <w:sz w:val="28"/>
                    </w:rPr>
                    <w:t>Kategorie:</w:t>
                  </w:r>
                </w:p>
              </w:tc>
              <w:tc>
                <w:tcPr>
                  <w:tcW w:w="2899" w:type="dxa"/>
                </w:tcPr>
                <w:p w14:paraId="34DE83C1" w14:textId="77777777" w:rsidR="00B112E5" w:rsidRPr="00B112E5" w:rsidRDefault="00B112E5" w:rsidP="00B112E5">
                  <w:pPr>
                    <w:pStyle w:val="berschrift1"/>
                    <w:tabs>
                      <w:tab w:val="clear" w:pos="2977"/>
                      <w:tab w:val="clear" w:pos="4962"/>
                      <w:tab w:val="clear" w:pos="7088"/>
                    </w:tabs>
                    <w:rPr>
                      <w:b w:val="0"/>
                      <w:bCs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color w:val="0000FF"/>
                      <w:sz w:val="28"/>
                    </w:rPr>
                    <w:instrText xml:space="preserve"> FORMCHECKBOX </w:instrText>
                  </w:r>
                  <w:r w:rsidR="008A53E7">
                    <w:rPr>
                      <w:color w:val="0000FF"/>
                      <w:sz w:val="28"/>
                    </w:rPr>
                  </w:r>
                  <w:r w:rsidR="008A53E7">
                    <w:rPr>
                      <w:color w:val="0000FF"/>
                      <w:sz w:val="28"/>
                    </w:rPr>
                    <w:fldChar w:fldCharType="separate"/>
                  </w:r>
                  <w:r>
                    <w:rPr>
                      <w:color w:val="0000FF"/>
                      <w:sz w:val="28"/>
                    </w:rPr>
                    <w:fldChar w:fldCharType="end"/>
                  </w:r>
                  <w:r>
                    <w:rPr>
                      <w:color w:val="0000FF"/>
                      <w:sz w:val="28"/>
                    </w:rPr>
                    <w:t xml:space="preserve">  </w:t>
                  </w:r>
                  <w:r w:rsidRPr="00B112E5">
                    <w:rPr>
                      <w:b w:val="0"/>
                      <w:sz w:val="28"/>
                    </w:rPr>
                    <w:t>A: Standard</w:t>
                  </w:r>
                  <w:r>
                    <w:rPr>
                      <w:sz w:val="28"/>
                    </w:rPr>
                    <w:t xml:space="preserve">   </w:t>
                  </w:r>
                  <w:r w:rsidRPr="00B112E5">
                    <w:rPr>
                      <w:b w:val="0"/>
                      <w:sz w:val="28"/>
                    </w:rPr>
                    <w:t xml:space="preserve">  </w:t>
                  </w:r>
                </w:p>
              </w:tc>
              <w:tc>
                <w:tcPr>
                  <w:tcW w:w="2899" w:type="dxa"/>
                </w:tcPr>
                <w:p w14:paraId="5771656B" w14:textId="1EC24F44" w:rsidR="00B112E5" w:rsidRDefault="00B112E5" w:rsidP="003B4E9A">
                  <w:pPr>
                    <w:pStyle w:val="berschrift1"/>
                    <w:tabs>
                      <w:tab w:val="clear" w:pos="2977"/>
                      <w:tab w:val="clear" w:pos="4962"/>
                      <w:tab w:val="clear" w:pos="7088"/>
                    </w:tabs>
                    <w:rPr>
                      <w:b w:val="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color w:val="0000FF"/>
                      <w:sz w:val="28"/>
                    </w:rPr>
                    <w:instrText xml:space="preserve"> FORMCHECKBOX </w:instrText>
                  </w:r>
                  <w:r w:rsidR="008A53E7">
                    <w:rPr>
                      <w:color w:val="0000FF"/>
                      <w:sz w:val="28"/>
                    </w:rPr>
                  </w:r>
                  <w:r w:rsidR="008A53E7">
                    <w:rPr>
                      <w:color w:val="0000FF"/>
                      <w:sz w:val="28"/>
                    </w:rPr>
                    <w:fldChar w:fldCharType="separate"/>
                  </w:r>
                  <w:r>
                    <w:rPr>
                      <w:color w:val="0000FF"/>
                      <w:sz w:val="28"/>
                    </w:rPr>
                    <w:fldChar w:fldCharType="end"/>
                  </w:r>
                  <w:r>
                    <w:rPr>
                      <w:color w:val="0000FF"/>
                      <w:sz w:val="28"/>
                    </w:rPr>
                    <w:t xml:space="preserve"> </w:t>
                  </w:r>
                  <w:r w:rsidRPr="00B112E5">
                    <w:rPr>
                      <w:b w:val="0"/>
                      <w:sz w:val="28"/>
                    </w:rPr>
                    <w:t>A: Freigewehr</w:t>
                  </w:r>
                </w:p>
              </w:tc>
              <w:tc>
                <w:tcPr>
                  <w:tcW w:w="2899" w:type="dxa"/>
                </w:tcPr>
                <w:p w14:paraId="344C9FB3" w14:textId="77777777" w:rsidR="00B112E5" w:rsidRPr="00B112E5" w:rsidRDefault="007635D0" w:rsidP="00B112E5">
                  <w:pPr>
                    <w:pStyle w:val="berschrift1"/>
                    <w:tabs>
                      <w:tab w:val="clear" w:pos="2977"/>
                      <w:tab w:val="clear" w:pos="4962"/>
                      <w:tab w:val="clear" w:pos="7088"/>
                    </w:tabs>
                    <w:rPr>
                      <w:b w:val="0"/>
                      <w:sz w:val="28"/>
                    </w:rPr>
                  </w:pPr>
                  <w:r>
                    <w:rPr>
                      <w:rFonts w:cs="Arial"/>
                      <w:color w:val="0000FF"/>
                      <w:sz w:val="2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  <w:color w:val="0000FF"/>
                      <w:sz w:val="28"/>
                    </w:rPr>
                    <w:instrText xml:space="preserve"> FORMCHECKBOX </w:instrText>
                  </w:r>
                  <w:r w:rsidR="008A53E7">
                    <w:rPr>
                      <w:rFonts w:cs="Arial"/>
                      <w:color w:val="0000FF"/>
                      <w:sz w:val="28"/>
                    </w:rPr>
                  </w:r>
                  <w:r w:rsidR="008A53E7">
                    <w:rPr>
                      <w:rFonts w:cs="Arial"/>
                      <w:color w:val="0000FF"/>
                      <w:sz w:val="28"/>
                    </w:rPr>
                    <w:fldChar w:fldCharType="separate"/>
                  </w:r>
                  <w:r>
                    <w:rPr>
                      <w:rFonts w:cs="Arial"/>
                      <w:color w:val="0000FF"/>
                      <w:sz w:val="28"/>
                    </w:rPr>
                    <w:fldChar w:fldCharType="end"/>
                  </w:r>
                  <w:r>
                    <w:rPr>
                      <w:rFonts w:cs="Arial"/>
                      <w:color w:val="0000FF"/>
                      <w:sz w:val="28"/>
                    </w:rPr>
                    <w:t xml:space="preserve"> </w:t>
                  </w:r>
                  <w:r w:rsidR="00B112E5" w:rsidRPr="00B112E5">
                    <w:rPr>
                      <w:b w:val="0"/>
                      <w:sz w:val="28"/>
                    </w:rPr>
                    <w:t>D: Stgw 57</w:t>
                  </w:r>
                  <w:r w:rsidR="00B112E5">
                    <w:rPr>
                      <w:b w:val="0"/>
                      <w:sz w:val="28"/>
                    </w:rPr>
                    <w:t>/</w:t>
                  </w:r>
                  <w:r w:rsidR="00B112E5" w:rsidRPr="00B112E5">
                    <w:rPr>
                      <w:b w:val="0"/>
                      <w:sz w:val="28"/>
                    </w:rPr>
                    <w:t xml:space="preserve">03  </w:t>
                  </w:r>
                </w:p>
              </w:tc>
            </w:tr>
            <w:tr w:rsidR="007635D0" w:rsidRPr="00B112E5" w14:paraId="3523BDF0" w14:textId="77777777" w:rsidTr="007635D0">
              <w:tc>
                <w:tcPr>
                  <w:tcW w:w="1721" w:type="dxa"/>
                </w:tcPr>
                <w:p w14:paraId="1DCE1348" w14:textId="77777777" w:rsidR="007635D0" w:rsidRPr="00B112E5" w:rsidRDefault="007635D0" w:rsidP="003B4E9A">
                  <w:pPr>
                    <w:pStyle w:val="berschrift1"/>
                    <w:tabs>
                      <w:tab w:val="clear" w:pos="2977"/>
                      <w:tab w:val="clear" w:pos="4962"/>
                      <w:tab w:val="clear" w:pos="7088"/>
                    </w:tabs>
                    <w:ind w:right="-212"/>
                    <w:rPr>
                      <w:b w:val="0"/>
                      <w:bCs/>
                      <w:sz w:val="28"/>
                    </w:rPr>
                  </w:pPr>
                  <w:r w:rsidRPr="00B112E5">
                    <w:rPr>
                      <w:b w:val="0"/>
                      <w:sz w:val="28"/>
                    </w:rPr>
                    <w:t>Kategorie:</w:t>
                  </w:r>
                </w:p>
              </w:tc>
              <w:tc>
                <w:tcPr>
                  <w:tcW w:w="2899" w:type="dxa"/>
                </w:tcPr>
                <w:p w14:paraId="05C66EAD" w14:textId="77777777" w:rsidR="007635D0" w:rsidRPr="00B112E5" w:rsidRDefault="007635D0" w:rsidP="003B4E9A">
                  <w:pPr>
                    <w:pStyle w:val="berschrift1"/>
                    <w:tabs>
                      <w:tab w:val="clear" w:pos="2977"/>
                      <w:tab w:val="clear" w:pos="4962"/>
                      <w:tab w:val="clear" w:pos="7088"/>
                    </w:tabs>
                    <w:rPr>
                      <w:b w:val="0"/>
                      <w:bCs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color w:val="0000FF"/>
                      <w:sz w:val="28"/>
                    </w:rPr>
                    <w:instrText xml:space="preserve"> FORMCHECKBOX </w:instrText>
                  </w:r>
                  <w:r w:rsidR="008A53E7">
                    <w:rPr>
                      <w:color w:val="0000FF"/>
                      <w:sz w:val="28"/>
                    </w:rPr>
                  </w:r>
                  <w:r w:rsidR="008A53E7">
                    <w:rPr>
                      <w:color w:val="0000FF"/>
                      <w:sz w:val="28"/>
                    </w:rPr>
                    <w:fldChar w:fldCharType="separate"/>
                  </w:r>
                  <w:r>
                    <w:rPr>
                      <w:color w:val="0000FF"/>
                      <w:sz w:val="28"/>
                    </w:rPr>
                    <w:fldChar w:fldCharType="end"/>
                  </w:r>
                  <w:r>
                    <w:rPr>
                      <w:color w:val="0000FF"/>
                      <w:sz w:val="28"/>
                    </w:rPr>
                    <w:t xml:space="preserve">  </w:t>
                  </w:r>
                  <w:r w:rsidRPr="007635D0">
                    <w:rPr>
                      <w:b w:val="0"/>
                      <w:sz w:val="28"/>
                    </w:rPr>
                    <w:t>E: Stgw 90</w:t>
                  </w:r>
                  <w:r>
                    <w:rPr>
                      <w:sz w:val="28"/>
                    </w:rPr>
                    <w:t xml:space="preserve">    </w:t>
                  </w:r>
                </w:p>
              </w:tc>
              <w:tc>
                <w:tcPr>
                  <w:tcW w:w="2899" w:type="dxa"/>
                </w:tcPr>
                <w:p w14:paraId="28909B32" w14:textId="77777777" w:rsidR="007635D0" w:rsidRDefault="007635D0" w:rsidP="007635D0">
                  <w:pPr>
                    <w:pStyle w:val="berschrift1"/>
                    <w:tabs>
                      <w:tab w:val="clear" w:pos="2977"/>
                      <w:tab w:val="clear" w:pos="4962"/>
                      <w:tab w:val="clear" w:pos="7088"/>
                    </w:tabs>
                    <w:rPr>
                      <w:b w:val="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color w:val="0000FF"/>
                      <w:sz w:val="28"/>
                    </w:rPr>
                    <w:instrText xml:space="preserve"> FORMCHECKBOX </w:instrText>
                  </w:r>
                  <w:r w:rsidR="008A53E7">
                    <w:rPr>
                      <w:color w:val="0000FF"/>
                      <w:sz w:val="28"/>
                    </w:rPr>
                  </w:r>
                  <w:r w:rsidR="008A53E7">
                    <w:rPr>
                      <w:color w:val="0000FF"/>
                      <w:sz w:val="28"/>
                    </w:rPr>
                    <w:fldChar w:fldCharType="separate"/>
                  </w:r>
                  <w:r>
                    <w:rPr>
                      <w:color w:val="0000FF"/>
                      <w:sz w:val="28"/>
                    </w:rPr>
                    <w:fldChar w:fldCharType="end"/>
                  </w:r>
                  <w:r>
                    <w:rPr>
                      <w:color w:val="0000FF"/>
                      <w:sz w:val="28"/>
                    </w:rPr>
                    <w:t xml:space="preserve"> </w:t>
                  </w:r>
                  <w:r w:rsidRPr="007635D0">
                    <w:rPr>
                      <w:b w:val="0"/>
                      <w:sz w:val="28"/>
                    </w:rPr>
                    <w:t>E: Stgw 57</w:t>
                  </w:r>
                  <w:r>
                    <w:rPr>
                      <w:b w:val="0"/>
                      <w:sz w:val="28"/>
                    </w:rPr>
                    <w:t>/02</w:t>
                  </w:r>
                  <w:r>
                    <w:rPr>
                      <w:sz w:val="28"/>
                    </w:rPr>
                    <w:t xml:space="preserve">  </w:t>
                  </w:r>
                </w:p>
              </w:tc>
              <w:tc>
                <w:tcPr>
                  <w:tcW w:w="2899" w:type="dxa"/>
                </w:tcPr>
                <w:p w14:paraId="4E9E976B" w14:textId="0C8713A7" w:rsidR="007635D0" w:rsidRPr="00B112E5" w:rsidRDefault="007635D0" w:rsidP="003B4E9A">
                  <w:pPr>
                    <w:pStyle w:val="berschrift1"/>
                    <w:tabs>
                      <w:tab w:val="clear" w:pos="2977"/>
                      <w:tab w:val="clear" w:pos="4962"/>
                      <w:tab w:val="clear" w:pos="7088"/>
                    </w:tabs>
                    <w:rPr>
                      <w:b w:val="0"/>
                      <w:sz w:val="28"/>
                    </w:rPr>
                  </w:pPr>
                  <w:r>
                    <w:rPr>
                      <w:rFonts w:cs="Arial"/>
                      <w:color w:val="0000FF"/>
                      <w:sz w:val="2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  <w:color w:val="0000FF"/>
                      <w:sz w:val="28"/>
                    </w:rPr>
                    <w:instrText xml:space="preserve"> FORMCHECKBOX </w:instrText>
                  </w:r>
                  <w:r w:rsidR="008A53E7">
                    <w:rPr>
                      <w:rFonts w:cs="Arial"/>
                      <w:color w:val="0000FF"/>
                      <w:sz w:val="28"/>
                    </w:rPr>
                  </w:r>
                  <w:r w:rsidR="008A53E7">
                    <w:rPr>
                      <w:rFonts w:cs="Arial"/>
                      <w:color w:val="0000FF"/>
                      <w:sz w:val="28"/>
                    </w:rPr>
                    <w:fldChar w:fldCharType="separate"/>
                  </w:r>
                  <w:r>
                    <w:rPr>
                      <w:rFonts w:cs="Arial"/>
                      <w:color w:val="0000FF"/>
                      <w:sz w:val="28"/>
                    </w:rPr>
                    <w:fldChar w:fldCharType="end"/>
                  </w:r>
                  <w:r>
                    <w:rPr>
                      <w:rFonts w:cs="Arial"/>
                      <w:color w:val="0000FF"/>
                      <w:sz w:val="28"/>
                    </w:rPr>
                    <w:t xml:space="preserve"> </w:t>
                  </w:r>
                  <w:r w:rsidR="005E6DFF" w:rsidRPr="005E6DFF">
                    <w:rPr>
                      <w:rFonts w:cs="Arial"/>
                      <w:b w:val="0"/>
                      <w:bCs/>
                      <w:sz w:val="28"/>
                    </w:rPr>
                    <w:t>D</w:t>
                  </w:r>
                  <w:r w:rsidRPr="005E6DFF">
                    <w:rPr>
                      <w:b w:val="0"/>
                      <w:bCs/>
                      <w:sz w:val="28"/>
                    </w:rPr>
                    <w:t>:</w:t>
                  </w:r>
                  <w:r w:rsidRPr="007635D0">
                    <w:rPr>
                      <w:b w:val="0"/>
                      <w:sz w:val="28"/>
                    </w:rPr>
                    <w:t xml:space="preserve"> Karabiner</w:t>
                  </w:r>
                </w:p>
              </w:tc>
            </w:tr>
          </w:tbl>
          <w:p w14:paraId="373A6067" w14:textId="77777777" w:rsidR="008175D6" w:rsidRDefault="008175D6" w:rsidP="00B112E5">
            <w:pPr>
              <w:tabs>
                <w:tab w:val="left" w:pos="284"/>
                <w:tab w:val="left" w:pos="1560"/>
                <w:tab w:val="left" w:pos="3261"/>
                <w:tab w:val="left" w:pos="4820"/>
                <w:tab w:val="left" w:pos="5529"/>
                <w:tab w:val="left" w:pos="7513"/>
              </w:tabs>
              <w:rPr>
                <w:rFonts w:ascii="Arial" w:hAnsi="Arial"/>
                <w:sz w:val="28"/>
                <w:lang w:val="de-CH"/>
              </w:rPr>
            </w:pPr>
          </w:p>
        </w:tc>
      </w:tr>
      <w:tr w:rsidR="008175D6" w14:paraId="1978F065" w14:textId="77777777">
        <w:tc>
          <w:tcPr>
            <w:tcW w:w="9922" w:type="dxa"/>
          </w:tcPr>
          <w:p w14:paraId="3AFD10C4" w14:textId="77777777" w:rsidR="008175D6" w:rsidRDefault="008175D6">
            <w:pPr>
              <w:tabs>
                <w:tab w:val="left" w:pos="0"/>
              </w:tabs>
              <w:rPr>
                <w:rFonts w:ascii="Arial" w:hAnsi="Arial"/>
                <w:sz w:val="28"/>
                <w:lang w:val="de-CH"/>
              </w:rPr>
            </w:pPr>
            <w:r>
              <w:rPr>
                <w:rFonts w:ascii="Arial" w:hAnsi="Arial"/>
                <w:sz w:val="28"/>
                <w:lang w:val="de-CH"/>
              </w:rPr>
              <w:t>Es darf in mehreren Kategorien geschossen werden.</w:t>
            </w:r>
          </w:p>
        </w:tc>
      </w:tr>
    </w:tbl>
    <w:p w14:paraId="4FAB0737" w14:textId="77777777" w:rsidR="008175D6" w:rsidRDefault="008175D6">
      <w:pPr>
        <w:tabs>
          <w:tab w:val="left" w:pos="284"/>
        </w:tabs>
        <w:rPr>
          <w:rFonts w:ascii="Arial" w:hAnsi="Arial"/>
          <w:sz w:val="16"/>
          <w:lang w:val="de-CH"/>
        </w:rPr>
      </w:pPr>
    </w:p>
    <w:p w14:paraId="6F40AF7B" w14:textId="77777777" w:rsidR="008175D6" w:rsidRDefault="008175D6">
      <w:pPr>
        <w:rPr>
          <w:rFonts w:ascii="Arial" w:hAnsi="Arial" w:cs="Arial"/>
          <w:sz w:val="16"/>
          <w:lang w:val="de-CH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68"/>
        <w:gridCol w:w="2268"/>
        <w:gridCol w:w="2268"/>
        <w:gridCol w:w="2268"/>
      </w:tblGrid>
      <w:tr w:rsidR="00371E52" w14:paraId="43DB403A" w14:textId="77777777">
        <w:tc>
          <w:tcPr>
            <w:tcW w:w="1346" w:type="dxa"/>
          </w:tcPr>
          <w:p w14:paraId="1F98EE1B" w14:textId="77777777" w:rsidR="00371E52" w:rsidRDefault="00635337" w:rsidP="00635337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ind w:right="-212"/>
              <w:rPr>
                <w:bCs/>
                <w:sz w:val="28"/>
              </w:rPr>
            </w:pPr>
            <w:r>
              <w:rPr>
                <w:bCs/>
                <w:sz w:val="28"/>
              </w:rPr>
              <w:t>Freitag</w:t>
            </w:r>
          </w:p>
        </w:tc>
        <w:tc>
          <w:tcPr>
            <w:tcW w:w="2268" w:type="dxa"/>
          </w:tcPr>
          <w:p w14:paraId="48F3555A" w14:textId="41B67653" w:rsidR="00371E52" w:rsidRDefault="008248E8" w:rsidP="00797868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19</w:t>
            </w:r>
            <w:r w:rsidR="00371E52">
              <w:rPr>
                <w:bCs/>
                <w:sz w:val="28"/>
              </w:rPr>
              <w:t>. April 20</w:t>
            </w:r>
            <w:r w:rsidR="00635337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4</w:t>
            </w:r>
          </w:p>
        </w:tc>
        <w:tc>
          <w:tcPr>
            <w:tcW w:w="2268" w:type="dxa"/>
          </w:tcPr>
          <w:p w14:paraId="3A1E4BD7" w14:textId="77777777" w:rsidR="00371E52" w:rsidRDefault="00371E52" w:rsidP="003B66EE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 w:val="0"/>
                <w:sz w:val="28"/>
              </w:rPr>
            </w:pPr>
          </w:p>
        </w:tc>
        <w:tc>
          <w:tcPr>
            <w:tcW w:w="2268" w:type="dxa"/>
          </w:tcPr>
          <w:p w14:paraId="37505165" w14:textId="77777777" w:rsidR="00371E52" w:rsidRDefault="00371E52" w:rsidP="003B66EE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 w:val="0"/>
                <w:sz w:val="28"/>
              </w:rPr>
            </w:pPr>
          </w:p>
        </w:tc>
        <w:tc>
          <w:tcPr>
            <w:tcW w:w="2268" w:type="dxa"/>
          </w:tcPr>
          <w:p w14:paraId="1F4F64D0" w14:textId="77777777" w:rsidR="00371E52" w:rsidRDefault="00371E52" w:rsidP="003B66EE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 w:val="0"/>
                <w:sz w:val="28"/>
              </w:rPr>
            </w:pPr>
          </w:p>
        </w:tc>
      </w:tr>
      <w:tr w:rsidR="00457934" w14:paraId="00293F69" w14:textId="77777777">
        <w:tc>
          <w:tcPr>
            <w:tcW w:w="1346" w:type="dxa"/>
          </w:tcPr>
          <w:p w14:paraId="4D3BC18B" w14:textId="77777777" w:rsidR="00457934" w:rsidRDefault="00457934" w:rsidP="003B66EE">
            <w:pPr>
              <w:rPr>
                <w:rFonts w:ascii="Arial" w:hAnsi="Arial"/>
                <w:sz w:val="28"/>
                <w:lang w:val="de-CH"/>
              </w:rPr>
            </w:pPr>
            <w:r>
              <w:rPr>
                <w:rFonts w:ascii="Arial" w:hAnsi="Arial"/>
                <w:sz w:val="28"/>
                <w:lang w:val="de-CH"/>
              </w:rPr>
              <w:t xml:space="preserve">Zeit: </w:t>
            </w:r>
          </w:p>
        </w:tc>
        <w:tc>
          <w:tcPr>
            <w:tcW w:w="2268" w:type="dxa"/>
          </w:tcPr>
          <w:p w14:paraId="087CCE7C" w14:textId="72D55EA0" w:rsidR="00457934" w:rsidRDefault="00457934" w:rsidP="003B66EE">
            <w:pPr>
              <w:pStyle w:val="berschrift4"/>
              <w:tabs>
                <w:tab w:val="clear" w:pos="284"/>
                <w:tab w:val="clear" w:pos="1560"/>
                <w:tab w:val="clear" w:pos="2977"/>
                <w:tab w:val="clear" w:pos="5103"/>
                <w:tab w:val="clear" w:pos="7230"/>
                <w:tab w:val="clear" w:pos="9356"/>
              </w:tabs>
            </w:pPr>
            <w:r>
              <w:rPr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FF"/>
              </w:rPr>
              <w:instrText xml:space="preserve"> FORMCHECKBOX </w:instrText>
            </w:r>
            <w:r w:rsidR="008A53E7">
              <w:rPr>
                <w:color w:val="0000FF"/>
              </w:rPr>
            </w:r>
            <w:r w:rsidR="008A53E7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r>
              <w:t xml:space="preserve"> 1</w:t>
            </w:r>
            <w:r w:rsidR="008248E8">
              <w:t>3</w:t>
            </w:r>
            <w:r>
              <w:t>.</w:t>
            </w:r>
            <w:r w:rsidR="008248E8">
              <w:t>3</w:t>
            </w:r>
            <w:r>
              <w:t>0 – 1</w:t>
            </w:r>
            <w:r w:rsidR="008248E8">
              <w:t>5</w:t>
            </w:r>
            <w:r>
              <w:t>.</w:t>
            </w:r>
            <w:r w:rsidR="008248E8">
              <w:t>3</w:t>
            </w:r>
            <w:r>
              <w:t>0</w:t>
            </w:r>
          </w:p>
        </w:tc>
        <w:tc>
          <w:tcPr>
            <w:tcW w:w="2268" w:type="dxa"/>
          </w:tcPr>
          <w:p w14:paraId="370A2E7C" w14:textId="6CB99963" w:rsidR="00457934" w:rsidRDefault="00457934" w:rsidP="00457934">
            <w:pPr>
              <w:pStyle w:val="berschrift4"/>
              <w:tabs>
                <w:tab w:val="clear" w:pos="284"/>
                <w:tab w:val="clear" w:pos="1560"/>
                <w:tab w:val="clear" w:pos="2977"/>
                <w:tab w:val="clear" w:pos="5103"/>
                <w:tab w:val="clear" w:pos="7230"/>
                <w:tab w:val="clear" w:pos="9356"/>
              </w:tabs>
            </w:pPr>
            <w:r>
              <w:rPr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</w:rPr>
              <w:instrText xml:space="preserve"> FORMCHECKBOX </w:instrText>
            </w:r>
            <w:r w:rsidR="008A53E7">
              <w:rPr>
                <w:color w:val="0000FF"/>
              </w:rPr>
            </w:r>
            <w:r w:rsidR="008A53E7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r>
              <w:t xml:space="preserve"> 1</w:t>
            </w:r>
            <w:r w:rsidR="00E53BAC">
              <w:t>5</w:t>
            </w:r>
            <w:r>
              <w:t>.</w:t>
            </w:r>
            <w:r w:rsidR="00E53BAC">
              <w:t>3</w:t>
            </w:r>
            <w:r>
              <w:t>0 - 1</w:t>
            </w:r>
            <w:r w:rsidR="00E53BAC">
              <w:t>7</w:t>
            </w:r>
            <w:r>
              <w:t>.</w:t>
            </w:r>
            <w:r w:rsidR="00E53BAC">
              <w:t>3</w:t>
            </w:r>
            <w:r>
              <w:t>0</w:t>
            </w:r>
          </w:p>
        </w:tc>
        <w:tc>
          <w:tcPr>
            <w:tcW w:w="2268" w:type="dxa"/>
          </w:tcPr>
          <w:p w14:paraId="1CA610CF" w14:textId="1FADEB65" w:rsidR="00457934" w:rsidRDefault="00457934" w:rsidP="003B66EE">
            <w:pPr>
              <w:pStyle w:val="berschrift4"/>
              <w:tabs>
                <w:tab w:val="clear" w:pos="284"/>
                <w:tab w:val="clear" w:pos="1560"/>
                <w:tab w:val="clear" w:pos="2977"/>
                <w:tab w:val="clear" w:pos="5103"/>
                <w:tab w:val="clear" w:pos="7230"/>
                <w:tab w:val="clear" w:pos="9356"/>
              </w:tabs>
            </w:pPr>
            <w:r>
              <w:rPr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FF"/>
              </w:rPr>
              <w:instrText xml:space="preserve"> FORMCHECKBOX </w:instrText>
            </w:r>
            <w:r w:rsidR="008A53E7">
              <w:rPr>
                <w:color w:val="0000FF"/>
              </w:rPr>
            </w:r>
            <w:r w:rsidR="008A53E7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r>
              <w:t xml:space="preserve"> 1</w:t>
            </w:r>
            <w:r w:rsidR="00E53BAC">
              <w:t>7</w:t>
            </w:r>
            <w:r>
              <w:t>.</w:t>
            </w:r>
            <w:r w:rsidR="00E53BAC">
              <w:t>3</w:t>
            </w:r>
            <w:r>
              <w:t xml:space="preserve">0 - </w:t>
            </w:r>
            <w:r w:rsidR="00E53BAC">
              <w:t>19</w:t>
            </w:r>
            <w:r>
              <w:t>.</w:t>
            </w:r>
            <w:r w:rsidR="00E53BAC">
              <w:t>3</w:t>
            </w:r>
            <w:r>
              <w:t>0</w:t>
            </w:r>
          </w:p>
        </w:tc>
        <w:tc>
          <w:tcPr>
            <w:tcW w:w="2268" w:type="dxa"/>
          </w:tcPr>
          <w:p w14:paraId="29DF8CCC" w14:textId="77777777" w:rsidR="00457934" w:rsidRDefault="00457934" w:rsidP="003B66EE">
            <w:pPr>
              <w:pStyle w:val="berschrift4"/>
              <w:tabs>
                <w:tab w:val="clear" w:pos="284"/>
                <w:tab w:val="clear" w:pos="1560"/>
                <w:tab w:val="clear" w:pos="2977"/>
                <w:tab w:val="clear" w:pos="5103"/>
                <w:tab w:val="clear" w:pos="7230"/>
                <w:tab w:val="clear" w:pos="9356"/>
              </w:tabs>
            </w:pPr>
          </w:p>
        </w:tc>
      </w:tr>
      <w:tr w:rsidR="00635337" w14:paraId="698E144C" w14:textId="77777777" w:rsidTr="000D42C0">
        <w:tc>
          <w:tcPr>
            <w:tcW w:w="1346" w:type="dxa"/>
          </w:tcPr>
          <w:p w14:paraId="497255B1" w14:textId="77777777" w:rsidR="00635337" w:rsidRDefault="00635337" w:rsidP="007C6999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Samstag</w:t>
            </w:r>
          </w:p>
        </w:tc>
        <w:tc>
          <w:tcPr>
            <w:tcW w:w="2268" w:type="dxa"/>
          </w:tcPr>
          <w:p w14:paraId="424E4A22" w14:textId="5B5734D1" w:rsidR="00635337" w:rsidRDefault="00F12292" w:rsidP="00797868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8248E8">
              <w:rPr>
                <w:bCs/>
                <w:sz w:val="28"/>
              </w:rPr>
              <w:t>0</w:t>
            </w:r>
            <w:r w:rsidR="00635337">
              <w:rPr>
                <w:bCs/>
                <w:sz w:val="28"/>
              </w:rPr>
              <w:t>. April 202</w:t>
            </w:r>
            <w:r w:rsidR="008248E8">
              <w:rPr>
                <w:bCs/>
                <w:sz w:val="28"/>
              </w:rPr>
              <w:t>4</w:t>
            </w:r>
          </w:p>
        </w:tc>
        <w:tc>
          <w:tcPr>
            <w:tcW w:w="2268" w:type="dxa"/>
          </w:tcPr>
          <w:p w14:paraId="507ED29E" w14:textId="77777777" w:rsidR="00635337" w:rsidRDefault="00635337" w:rsidP="007C6999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 w:val="0"/>
                <w:sz w:val="28"/>
              </w:rPr>
            </w:pPr>
          </w:p>
        </w:tc>
        <w:tc>
          <w:tcPr>
            <w:tcW w:w="2268" w:type="dxa"/>
          </w:tcPr>
          <w:p w14:paraId="2C62D031" w14:textId="77777777" w:rsidR="00635337" w:rsidRDefault="00635337" w:rsidP="007C6999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 w:val="0"/>
                <w:sz w:val="28"/>
              </w:rPr>
            </w:pPr>
          </w:p>
        </w:tc>
        <w:tc>
          <w:tcPr>
            <w:tcW w:w="2268" w:type="dxa"/>
          </w:tcPr>
          <w:p w14:paraId="65D9A4A4" w14:textId="77777777" w:rsidR="00635337" w:rsidRDefault="00635337" w:rsidP="007C6999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 w:val="0"/>
                <w:sz w:val="28"/>
              </w:rPr>
            </w:pPr>
          </w:p>
        </w:tc>
      </w:tr>
      <w:tr w:rsidR="00635337" w14:paraId="04DC429F" w14:textId="77777777" w:rsidTr="000D42C0">
        <w:tc>
          <w:tcPr>
            <w:tcW w:w="1346" w:type="dxa"/>
          </w:tcPr>
          <w:p w14:paraId="0AAD96F5" w14:textId="77777777" w:rsidR="00635337" w:rsidRDefault="00635337" w:rsidP="007C6999">
            <w:pPr>
              <w:rPr>
                <w:rFonts w:ascii="Arial" w:hAnsi="Arial"/>
                <w:sz w:val="28"/>
                <w:lang w:val="de-CH"/>
              </w:rPr>
            </w:pPr>
            <w:r>
              <w:rPr>
                <w:rFonts w:ascii="Arial" w:hAnsi="Arial"/>
                <w:sz w:val="28"/>
                <w:lang w:val="de-CH"/>
              </w:rPr>
              <w:t xml:space="preserve">Zeit: </w:t>
            </w:r>
          </w:p>
        </w:tc>
        <w:tc>
          <w:tcPr>
            <w:tcW w:w="2268" w:type="dxa"/>
          </w:tcPr>
          <w:p w14:paraId="4084E555" w14:textId="77777777" w:rsidR="00635337" w:rsidRDefault="00635337" w:rsidP="007C6999">
            <w:pPr>
              <w:rPr>
                <w:rFonts w:ascii="Arial" w:hAnsi="Arial"/>
                <w:sz w:val="28"/>
                <w:lang w:val="de-CH"/>
              </w:rPr>
            </w:pPr>
            <w:r>
              <w:rPr>
                <w:rFonts w:ascii="Arial" w:hAnsi="Arial"/>
                <w:color w:val="0000FF"/>
                <w:sz w:val="2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olor w:val="0000FF"/>
                <w:sz w:val="28"/>
                <w:lang w:val="de-CH"/>
              </w:rPr>
              <w:instrText xml:space="preserve"> FORMCHECKBOX </w:instrText>
            </w:r>
            <w:r w:rsidR="008A53E7">
              <w:rPr>
                <w:rFonts w:ascii="Arial" w:hAnsi="Arial"/>
                <w:color w:val="0000FF"/>
                <w:sz w:val="28"/>
                <w:lang w:val="de-CH"/>
              </w:rPr>
            </w:r>
            <w:r w:rsidR="008A53E7">
              <w:rPr>
                <w:rFonts w:ascii="Arial" w:hAnsi="Arial"/>
                <w:color w:val="0000FF"/>
                <w:sz w:val="28"/>
                <w:lang w:val="de-CH"/>
              </w:rPr>
              <w:fldChar w:fldCharType="separate"/>
            </w:r>
            <w:r>
              <w:rPr>
                <w:rFonts w:ascii="Arial" w:hAnsi="Arial"/>
                <w:color w:val="0000FF"/>
                <w:sz w:val="28"/>
                <w:lang w:val="de-CH"/>
              </w:rPr>
              <w:fldChar w:fldCharType="end"/>
            </w:r>
            <w:r>
              <w:rPr>
                <w:rFonts w:ascii="Arial" w:hAnsi="Arial"/>
                <w:sz w:val="28"/>
                <w:lang w:val="de-CH"/>
              </w:rPr>
              <w:t xml:space="preserve"> 08.00 - 10.00</w:t>
            </w:r>
          </w:p>
        </w:tc>
        <w:tc>
          <w:tcPr>
            <w:tcW w:w="2268" w:type="dxa"/>
          </w:tcPr>
          <w:p w14:paraId="455ECDCA" w14:textId="77777777" w:rsidR="00635337" w:rsidRDefault="00635337" w:rsidP="007C6999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0000FF"/>
                <w:sz w:val="2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olor w:val="0000FF"/>
                <w:sz w:val="28"/>
                <w:lang w:val="de-CH"/>
              </w:rPr>
              <w:instrText xml:space="preserve"> FORMCHECKBOX </w:instrText>
            </w:r>
            <w:r w:rsidR="008A53E7">
              <w:rPr>
                <w:rFonts w:ascii="Arial" w:hAnsi="Arial"/>
                <w:color w:val="0000FF"/>
                <w:sz w:val="28"/>
                <w:lang w:val="de-CH"/>
              </w:rPr>
            </w:r>
            <w:r w:rsidR="008A53E7">
              <w:rPr>
                <w:rFonts w:ascii="Arial" w:hAnsi="Arial"/>
                <w:color w:val="0000FF"/>
                <w:sz w:val="28"/>
                <w:lang w:val="de-CH"/>
              </w:rPr>
              <w:fldChar w:fldCharType="separate"/>
            </w:r>
            <w:r>
              <w:rPr>
                <w:rFonts w:ascii="Arial" w:hAnsi="Arial"/>
                <w:color w:val="0000FF"/>
                <w:sz w:val="28"/>
                <w:lang w:val="de-CH"/>
              </w:rPr>
              <w:fldChar w:fldCharType="end"/>
            </w:r>
            <w:r>
              <w:rPr>
                <w:rFonts w:ascii="Arial" w:hAnsi="Arial"/>
                <w:sz w:val="28"/>
                <w:lang w:val="de-CH"/>
              </w:rPr>
              <w:t xml:space="preserve"> 10.00 - 12.00   </w:t>
            </w:r>
          </w:p>
        </w:tc>
        <w:tc>
          <w:tcPr>
            <w:tcW w:w="2268" w:type="dxa"/>
          </w:tcPr>
          <w:p w14:paraId="6109850A" w14:textId="77777777" w:rsidR="00635337" w:rsidRDefault="00635337" w:rsidP="007C6999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0000FF"/>
                <w:sz w:val="2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olor w:val="0000FF"/>
                <w:sz w:val="28"/>
                <w:lang w:val="de-CH"/>
              </w:rPr>
              <w:instrText xml:space="preserve"> FORMCHECKBOX </w:instrText>
            </w:r>
            <w:r w:rsidR="008A53E7">
              <w:rPr>
                <w:rFonts w:ascii="Arial" w:hAnsi="Arial"/>
                <w:color w:val="0000FF"/>
                <w:sz w:val="28"/>
                <w:lang w:val="de-CH"/>
              </w:rPr>
            </w:r>
            <w:r w:rsidR="008A53E7">
              <w:rPr>
                <w:rFonts w:ascii="Arial" w:hAnsi="Arial"/>
                <w:color w:val="0000FF"/>
                <w:sz w:val="28"/>
                <w:lang w:val="de-CH"/>
              </w:rPr>
              <w:fldChar w:fldCharType="separate"/>
            </w:r>
            <w:r>
              <w:rPr>
                <w:rFonts w:ascii="Arial" w:hAnsi="Arial"/>
                <w:color w:val="0000FF"/>
                <w:sz w:val="28"/>
                <w:lang w:val="de-CH"/>
              </w:rPr>
              <w:fldChar w:fldCharType="end"/>
            </w:r>
            <w:r>
              <w:rPr>
                <w:rFonts w:ascii="Arial" w:hAnsi="Arial"/>
                <w:sz w:val="28"/>
                <w:lang w:val="de-CH"/>
              </w:rPr>
              <w:t xml:space="preserve"> 13.30 - 15.30</w:t>
            </w:r>
          </w:p>
        </w:tc>
        <w:tc>
          <w:tcPr>
            <w:tcW w:w="2268" w:type="dxa"/>
          </w:tcPr>
          <w:p w14:paraId="4541B57C" w14:textId="77777777" w:rsidR="00635337" w:rsidRDefault="00635337" w:rsidP="007C6999">
            <w:pPr>
              <w:rPr>
                <w:rFonts w:ascii="Arial" w:hAnsi="Arial" w:cs="Arial"/>
                <w:sz w:val="28"/>
                <w:lang w:val="de-CH"/>
              </w:rPr>
            </w:pPr>
            <w:r>
              <w:rPr>
                <w:rFonts w:ascii="Arial" w:hAnsi="Arial" w:cs="Arial"/>
                <w:color w:val="0000FF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8"/>
              </w:rPr>
              <w:instrText xml:space="preserve"> FORMCHECKBOX </w:instrText>
            </w:r>
            <w:r w:rsidR="008A53E7">
              <w:rPr>
                <w:rFonts w:ascii="Arial" w:hAnsi="Arial" w:cs="Arial"/>
                <w:color w:val="0000FF"/>
                <w:sz w:val="28"/>
              </w:rPr>
            </w:r>
            <w:r w:rsidR="008A53E7">
              <w:rPr>
                <w:rFonts w:ascii="Arial" w:hAnsi="Arial" w:cs="Arial"/>
                <w:color w:val="0000FF"/>
                <w:sz w:val="2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8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15.30 - 17.30</w:t>
            </w:r>
          </w:p>
        </w:tc>
      </w:tr>
      <w:tr w:rsidR="00635337" w14:paraId="036ECC08" w14:textId="77777777">
        <w:tc>
          <w:tcPr>
            <w:tcW w:w="1346" w:type="dxa"/>
          </w:tcPr>
          <w:p w14:paraId="10F488CF" w14:textId="77777777" w:rsidR="00635337" w:rsidRDefault="00635337" w:rsidP="007C6999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ind w:right="-212"/>
              <w:rPr>
                <w:bCs/>
                <w:sz w:val="28"/>
              </w:rPr>
            </w:pPr>
            <w:r>
              <w:rPr>
                <w:bCs/>
                <w:sz w:val="28"/>
              </w:rPr>
              <w:t>Mittwoch</w:t>
            </w:r>
          </w:p>
        </w:tc>
        <w:tc>
          <w:tcPr>
            <w:tcW w:w="2268" w:type="dxa"/>
          </w:tcPr>
          <w:p w14:paraId="103125C6" w14:textId="70732158" w:rsidR="00635337" w:rsidRDefault="00635337" w:rsidP="00797868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8248E8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>. April 202</w:t>
            </w:r>
            <w:r w:rsidR="008248E8">
              <w:rPr>
                <w:bCs/>
                <w:sz w:val="28"/>
              </w:rPr>
              <w:t>4</w:t>
            </w:r>
          </w:p>
        </w:tc>
        <w:tc>
          <w:tcPr>
            <w:tcW w:w="2268" w:type="dxa"/>
          </w:tcPr>
          <w:p w14:paraId="4882D5BA" w14:textId="77777777" w:rsidR="00635337" w:rsidRDefault="00635337" w:rsidP="007C6999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 w:val="0"/>
                <w:sz w:val="28"/>
              </w:rPr>
            </w:pPr>
          </w:p>
        </w:tc>
        <w:tc>
          <w:tcPr>
            <w:tcW w:w="2268" w:type="dxa"/>
          </w:tcPr>
          <w:p w14:paraId="5E4E0E45" w14:textId="77777777" w:rsidR="00635337" w:rsidRDefault="00635337" w:rsidP="007C6999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 w:val="0"/>
                <w:sz w:val="28"/>
              </w:rPr>
            </w:pPr>
          </w:p>
        </w:tc>
        <w:tc>
          <w:tcPr>
            <w:tcW w:w="2268" w:type="dxa"/>
          </w:tcPr>
          <w:p w14:paraId="738654C4" w14:textId="77777777" w:rsidR="00635337" w:rsidRDefault="00635337" w:rsidP="003B66EE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 w:val="0"/>
                <w:sz w:val="28"/>
              </w:rPr>
            </w:pPr>
          </w:p>
        </w:tc>
      </w:tr>
      <w:tr w:rsidR="00635337" w14:paraId="668FD01E" w14:textId="77777777">
        <w:tc>
          <w:tcPr>
            <w:tcW w:w="1346" w:type="dxa"/>
          </w:tcPr>
          <w:p w14:paraId="4C9606E1" w14:textId="77777777" w:rsidR="00635337" w:rsidRDefault="00635337" w:rsidP="007C6999">
            <w:pPr>
              <w:rPr>
                <w:rFonts w:ascii="Arial" w:hAnsi="Arial"/>
                <w:sz w:val="28"/>
                <w:lang w:val="de-CH"/>
              </w:rPr>
            </w:pPr>
            <w:r>
              <w:rPr>
                <w:rFonts w:ascii="Arial" w:hAnsi="Arial"/>
                <w:sz w:val="28"/>
                <w:lang w:val="de-CH"/>
              </w:rPr>
              <w:t xml:space="preserve">Zeit: </w:t>
            </w:r>
          </w:p>
        </w:tc>
        <w:tc>
          <w:tcPr>
            <w:tcW w:w="2268" w:type="dxa"/>
          </w:tcPr>
          <w:p w14:paraId="3292B384" w14:textId="57DF5B14" w:rsidR="00635337" w:rsidRDefault="00635337" w:rsidP="007C6999">
            <w:pPr>
              <w:pStyle w:val="berschrift4"/>
              <w:tabs>
                <w:tab w:val="clear" w:pos="284"/>
                <w:tab w:val="clear" w:pos="1560"/>
                <w:tab w:val="clear" w:pos="2977"/>
                <w:tab w:val="clear" w:pos="5103"/>
                <w:tab w:val="clear" w:pos="7230"/>
                <w:tab w:val="clear" w:pos="9356"/>
              </w:tabs>
            </w:pPr>
            <w:r>
              <w:rPr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FF"/>
              </w:rPr>
              <w:instrText xml:space="preserve"> FORMCHECKBOX </w:instrText>
            </w:r>
            <w:r w:rsidR="008A53E7">
              <w:rPr>
                <w:color w:val="0000FF"/>
              </w:rPr>
            </w:r>
            <w:r w:rsidR="008A53E7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r>
              <w:t xml:space="preserve"> 1</w:t>
            </w:r>
            <w:r w:rsidR="008248E8">
              <w:t>3</w:t>
            </w:r>
            <w:r>
              <w:t>.</w:t>
            </w:r>
            <w:r w:rsidR="008248E8">
              <w:t>3</w:t>
            </w:r>
            <w:r>
              <w:t>0 – 1</w:t>
            </w:r>
            <w:r w:rsidR="008248E8">
              <w:t>5</w:t>
            </w:r>
            <w:r>
              <w:t>.</w:t>
            </w:r>
            <w:r w:rsidR="008248E8">
              <w:t>3</w:t>
            </w:r>
            <w:r>
              <w:t>0</w:t>
            </w:r>
          </w:p>
        </w:tc>
        <w:tc>
          <w:tcPr>
            <w:tcW w:w="2268" w:type="dxa"/>
          </w:tcPr>
          <w:p w14:paraId="40FD9742" w14:textId="4E33C7DA" w:rsidR="00635337" w:rsidRDefault="00635337" w:rsidP="007C6999">
            <w:pPr>
              <w:pStyle w:val="berschrift4"/>
              <w:tabs>
                <w:tab w:val="clear" w:pos="284"/>
                <w:tab w:val="clear" w:pos="1560"/>
                <w:tab w:val="clear" w:pos="2977"/>
                <w:tab w:val="clear" w:pos="5103"/>
                <w:tab w:val="clear" w:pos="7230"/>
                <w:tab w:val="clear" w:pos="9356"/>
              </w:tabs>
            </w:pPr>
            <w:r>
              <w:rPr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</w:rPr>
              <w:instrText xml:space="preserve"> FORMCHECKBOX </w:instrText>
            </w:r>
            <w:r w:rsidR="008A53E7">
              <w:rPr>
                <w:color w:val="0000FF"/>
              </w:rPr>
            </w:r>
            <w:r w:rsidR="008A53E7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r>
              <w:t xml:space="preserve"> 1</w:t>
            </w:r>
            <w:r w:rsidR="008248E8">
              <w:t>5.3</w:t>
            </w:r>
            <w:r>
              <w:t>0 - 1</w:t>
            </w:r>
            <w:r w:rsidR="008248E8">
              <w:t>7</w:t>
            </w:r>
            <w:r>
              <w:t>.</w:t>
            </w:r>
            <w:r w:rsidR="008248E8">
              <w:t>3</w:t>
            </w:r>
            <w:r>
              <w:t>0</w:t>
            </w:r>
          </w:p>
        </w:tc>
        <w:tc>
          <w:tcPr>
            <w:tcW w:w="2268" w:type="dxa"/>
          </w:tcPr>
          <w:p w14:paraId="5BA0A3AE" w14:textId="4D63FFDA" w:rsidR="00635337" w:rsidRDefault="00635337" w:rsidP="007C6999">
            <w:pPr>
              <w:pStyle w:val="berschrift4"/>
              <w:tabs>
                <w:tab w:val="clear" w:pos="284"/>
                <w:tab w:val="clear" w:pos="1560"/>
                <w:tab w:val="clear" w:pos="2977"/>
                <w:tab w:val="clear" w:pos="5103"/>
                <w:tab w:val="clear" w:pos="7230"/>
                <w:tab w:val="clear" w:pos="9356"/>
              </w:tabs>
            </w:pPr>
            <w:r>
              <w:rPr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</w:rPr>
              <w:instrText xml:space="preserve"> FORMCHECKBOX </w:instrText>
            </w:r>
            <w:r w:rsidR="008A53E7">
              <w:rPr>
                <w:color w:val="0000FF"/>
              </w:rPr>
            </w:r>
            <w:r w:rsidR="008A53E7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r>
              <w:t xml:space="preserve"> 1</w:t>
            </w:r>
            <w:r w:rsidR="008248E8">
              <w:t>7</w:t>
            </w:r>
            <w:r>
              <w:t>.</w:t>
            </w:r>
            <w:r w:rsidR="008248E8">
              <w:t>3</w:t>
            </w:r>
            <w:r>
              <w:t xml:space="preserve">0 - </w:t>
            </w:r>
            <w:r w:rsidR="008248E8">
              <w:t>19</w:t>
            </w:r>
            <w:r>
              <w:t>.</w:t>
            </w:r>
            <w:r w:rsidR="008248E8">
              <w:t>3</w:t>
            </w:r>
            <w:r>
              <w:t>0</w:t>
            </w:r>
          </w:p>
        </w:tc>
        <w:tc>
          <w:tcPr>
            <w:tcW w:w="2268" w:type="dxa"/>
          </w:tcPr>
          <w:p w14:paraId="3CB428D9" w14:textId="77777777" w:rsidR="00635337" w:rsidRDefault="00635337" w:rsidP="003B66EE">
            <w:pPr>
              <w:rPr>
                <w:rFonts w:ascii="Arial" w:hAnsi="Arial" w:cs="Arial"/>
                <w:sz w:val="28"/>
                <w:lang w:val="de-CH"/>
              </w:rPr>
            </w:pPr>
          </w:p>
        </w:tc>
      </w:tr>
      <w:tr w:rsidR="00635337" w14:paraId="4B42608D" w14:textId="77777777">
        <w:tc>
          <w:tcPr>
            <w:tcW w:w="1346" w:type="dxa"/>
          </w:tcPr>
          <w:p w14:paraId="362FED16" w14:textId="77777777" w:rsidR="00635337" w:rsidRDefault="00635337" w:rsidP="00457934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ind w:right="-212"/>
              <w:rPr>
                <w:bCs/>
                <w:sz w:val="28"/>
              </w:rPr>
            </w:pPr>
            <w:r>
              <w:rPr>
                <w:bCs/>
                <w:sz w:val="28"/>
              </w:rPr>
              <w:t>Freitag</w:t>
            </w:r>
          </w:p>
        </w:tc>
        <w:tc>
          <w:tcPr>
            <w:tcW w:w="2268" w:type="dxa"/>
          </w:tcPr>
          <w:p w14:paraId="67A724D4" w14:textId="3B7C5091" w:rsidR="00635337" w:rsidRDefault="00635337" w:rsidP="00797868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8248E8">
              <w:rPr>
                <w:bCs/>
                <w:sz w:val="28"/>
              </w:rPr>
              <w:t>6</w:t>
            </w:r>
            <w:r>
              <w:rPr>
                <w:bCs/>
                <w:sz w:val="28"/>
              </w:rPr>
              <w:t>. April 202</w:t>
            </w:r>
            <w:r w:rsidR="008248E8">
              <w:rPr>
                <w:bCs/>
                <w:sz w:val="28"/>
              </w:rPr>
              <w:t>4</w:t>
            </w:r>
          </w:p>
        </w:tc>
        <w:tc>
          <w:tcPr>
            <w:tcW w:w="2268" w:type="dxa"/>
          </w:tcPr>
          <w:p w14:paraId="123CCFEE" w14:textId="77777777" w:rsidR="00635337" w:rsidRDefault="00635337" w:rsidP="00457934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 w:val="0"/>
                <w:sz w:val="28"/>
              </w:rPr>
            </w:pPr>
          </w:p>
        </w:tc>
        <w:tc>
          <w:tcPr>
            <w:tcW w:w="2268" w:type="dxa"/>
          </w:tcPr>
          <w:p w14:paraId="42019B0D" w14:textId="77777777" w:rsidR="00635337" w:rsidRDefault="00635337" w:rsidP="00457934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 w:val="0"/>
                <w:sz w:val="28"/>
              </w:rPr>
            </w:pPr>
          </w:p>
        </w:tc>
        <w:tc>
          <w:tcPr>
            <w:tcW w:w="2268" w:type="dxa"/>
          </w:tcPr>
          <w:p w14:paraId="52A62766" w14:textId="77777777" w:rsidR="00635337" w:rsidRDefault="00635337">
            <w:pPr>
              <w:pStyle w:val="berschrift4"/>
              <w:tabs>
                <w:tab w:val="clear" w:pos="284"/>
                <w:tab w:val="clear" w:pos="1560"/>
                <w:tab w:val="clear" w:pos="2977"/>
                <w:tab w:val="clear" w:pos="5103"/>
                <w:tab w:val="clear" w:pos="7230"/>
                <w:tab w:val="clear" w:pos="9356"/>
              </w:tabs>
              <w:rPr>
                <w:color w:val="0000FF"/>
              </w:rPr>
            </w:pPr>
          </w:p>
        </w:tc>
      </w:tr>
      <w:tr w:rsidR="00635337" w14:paraId="0FBE9A12" w14:textId="77777777">
        <w:tc>
          <w:tcPr>
            <w:tcW w:w="1346" w:type="dxa"/>
          </w:tcPr>
          <w:p w14:paraId="4C7EDBA9" w14:textId="77777777" w:rsidR="00635337" w:rsidRDefault="00635337" w:rsidP="00457934">
            <w:pPr>
              <w:rPr>
                <w:rFonts w:ascii="Arial" w:hAnsi="Arial"/>
                <w:sz w:val="28"/>
                <w:lang w:val="de-CH"/>
              </w:rPr>
            </w:pPr>
            <w:r>
              <w:rPr>
                <w:rFonts w:ascii="Arial" w:hAnsi="Arial"/>
                <w:sz w:val="28"/>
                <w:lang w:val="de-CH"/>
              </w:rPr>
              <w:t xml:space="preserve">Zeit: </w:t>
            </w:r>
          </w:p>
        </w:tc>
        <w:tc>
          <w:tcPr>
            <w:tcW w:w="2268" w:type="dxa"/>
          </w:tcPr>
          <w:p w14:paraId="39BDC573" w14:textId="0876AA51" w:rsidR="00635337" w:rsidRDefault="00635337" w:rsidP="00457934">
            <w:pPr>
              <w:pStyle w:val="berschrift4"/>
              <w:tabs>
                <w:tab w:val="clear" w:pos="284"/>
                <w:tab w:val="clear" w:pos="1560"/>
                <w:tab w:val="clear" w:pos="2977"/>
                <w:tab w:val="clear" w:pos="5103"/>
                <w:tab w:val="clear" w:pos="7230"/>
                <w:tab w:val="clear" w:pos="9356"/>
              </w:tabs>
            </w:pPr>
            <w:r>
              <w:rPr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FF"/>
              </w:rPr>
              <w:instrText xml:space="preserve"> FORMCHECKBOX </w:instrText>
            </w:r>
            <w:r w:rsidR="008A53E7">
              <w:rPr>
                <w:color w:val="0000FF"/>
              </w:rPr>
            </w:r>
            <w:r w:rsidR="008A53E7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r>
              <w:t xml:space="preserve"> 1</w:t>
            </w:r>
            <w:r w:rsidR="008248E8">
              <w:t>3</w:t>
            </w:r>
            <w:r>
              <w:t>.</w:t>
            </w:r>
            <w:r w:rsidR="008248E8">
              <w:t>3</w:t>
            </w:r>
            <w:r>
              <w:t>0 – 1</w:t>
            </w:r>
            <w:r w:rsidR="008248E8">
              <w:t>5</w:t>
            </w:r>
            <w:r>
              <w:t>.</w:t>
            </w:r>
            <w:r w:rsidR="008248E8">
              <w:t>3</w:t>
            </w:r>
            <w:r>
              <w:t>0</w:t>
            </w:r>
          </w:p>
        </w:tc>
        <w:tc>
          <w:tcPr>
            <w:tcW w:w="2268" w:type="dxa"/>
          </w:tcPr>
          <w:p w14:paraId="404CAB90" w14:textId="7C1FBED0" w:rsidR="00635337" w:rsidRDefault="00635337" w:rsidP="00457934">
            <w:pPr>
              <w:pStyle w:val="berschrift4"/>
              <w:tabs>
                <w:tab w:val="clear" w:pos="284"/>
                <w:tab w:val="clear" w:pos="1560"/>
                <w:tab w:val="clear" w:pos="2977"/>
                <w:tab w:val="clear" w:pos="5103"/>
                <w:tab w:val="clear" w:pos="7230"/>
                <w:tab w:val="clear" w:pos="9356"/>
              </w:tabs>
            </w:pPr>
            <w:r>
              <w:rPr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</w:rPr>
              <w:instrText xml:space="preserve"> FORMCHECKBOX </w:instrText>
            </w:r>
            <w:r w:rsidR="008A53E7">
              <w:rPr>
                <w:color w:val="0000FF"/>
              </w:rPr>
            </w:r>
            <w:r w:rsidR="008A53E7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r>
              <w:t xml:space="preserve"> 1</w:t>
            </w:r>
            <w:r w:rsidR="008248E8">
              <w:t>5</w:t>
            </w:r>
            <w:r>
              <w:t>.</w:t>
            </w:r>
            <w:r w:rsidR="008248E8">
              <w:t>3</w:t>
            </w:r>
            <w:r>
              <w:t>0 - 1</w:t>
            </w:r>
            <w:r w:rsidR="008248E8">
              <w:t>7</w:t>
            </w:r>
            <w:r>
              <w:t>.</w:t>
            </w:r>
            <w:r w:rsidR="008248E8">
              <w:t>3</w:t>
            </w:r>
            <w:r>
              <w:t>0</w:t>
            </w:r>
          </w:p>
        </w:tc>
        <w:tc>
          <w:tcPr>
            <w:tcW w:w="2268" w:type="dxa"/>
          </w:tcPr>
          <w:p w14:paraId="585E8489" w14:textId="2BD602BB" w:rsidR="00635337" w:rsidRDefault="00635337" w:rsidP="00457934">
            <w:pPr>
              <w:pStyle w:val="berschrift4"/>
              <w:tabs>
                <w:tab w:val="clear" w:pos="284"/>
                <w:tab w:val="clear" w:pos="1560"/>
                <w:tab w:val="clear" w:pos="2977"/>
                <w:tab w:val="clear" w:pos="5103"/>
                <w:tab w:val="clear" w:pos="7230"/>
                <w:tab w:val="clear" w:pos="9356"/>
              </w:tabs>
            </w:pPr>
            <w:r>
              <w:rPr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</w:rPr>
              <w:instrText xml:space="preserve"> FORMCHECKBOX </w:instrText>
            </w:r>
            <w:r w:rsidR="008A53E7">
              <w:rPr>
                <w:color w:val="0000FF"/>
              </w:rPr>
            </w:r>
            <w:r w:rsidR="008A53E7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r>
              <w:t xml:space="preserve"> 1</w:t>
            </w:r>
            <w:r w:rsidR="008248E8">
              <w:t>7</w:t>
            </w:r>
            <w:r>
              <w:t>.</w:t>
            </w:r>
            <w:r w:rsidR="008248E8">
              <w:t>3</w:t>
            </w:r>
            <w:r>
              <w:t xml:space="preserve">0 - </w:t>
            </w:r>
            <w:r w:rsidR="008248E8">
              <w:t>19</w:t>
            </w:r>
            <w:r>
              <w:t>.</w:t>
            </w:r>
            <w:r w:rsidR="008248E8">
              <w:t>3</w:t>
            </w:r>
            <w:r>
              <w:t>0</w:t>
            </w:r>
          </w:p>
        </w:tc>
        <w:tc>
          <w:tcPr>
            <w:tcW w:w="2268" w:type="dxa"/>
          </w:tcPr>
          <w:p w14:paraId="3D0F51B6" w14:textId="77777777" w:rsidR="00635337" w:rsidRDefault="00635337">
            <w:pPr>
              <w:pStyle w:val="berschrift4"/>
              <w:tabs>
                <w:tab w:val="clear" w:pos="284"/>
                <w:tab w:val="clear" w:pos="1560"/>
                <w:tab w:val="clear" w:pos="2977"/>
                <w:tab w:val="clear" w:pos="5103"/>
                <w:tab w:val="clear" w:pos="7230"/>
                <w:tab w:val="clear" w:pos="9356"/>
              </w:tabs>
              <w:rPr>
                <w:color w:val="0000FF"/>
              </w:rPr>
            </w:pPr>
          </w:p>
        </w:tc>
      </w:tr>
      <w:tr w:rsidR="00635337" w14:paraId="2273F6F2" w14:textId="77777777">
        <w:tc>
          <w:tcPr>
            <w:tcW w:w="1346" w:type="dxa"/>
          </w:tcPr>
          <w:p w14:paraId="1E296E0C" w14:textId="77777777" w:rsidR="00635337" w:rsidRDefault="00635337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Samstag</w:t>
            </w:r>
          </w:p>
        </w:tc>
        <w:tc>
          <w:tcPr>
            <w:tcW w:w="2268" w:type="dxa"/>
          </w:tcPr>
          <w:p w14:paraId="366F7D1B" w14:textId="4508457A" w:rsidR="00635337" w:rsidRDefault="00797868" w:rsidP="00797868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="008248E8">
              <w:rPr>
                <w:bCs/>
                <w:sz w:val="28"/>
              </w:rPr>
              <w:t>7</w:t>
            </w:r>
            <w:r w:rsidR="00635337">
              <w:rPr>
                <w:bCs/>
                <w:sz w:val="28"/>
              </w:rPr>
              <w:t>. April 202</w:t>
            </w:r>
            <w:r w:rsidR="008248E8">
              <w:rPr>
                <w:bCs/>
                <w:sz w:val="28"/>
              </w:rPr>
              <w:t>4</w:t>
            </w:r>
          </w:p>
        </w:tc>
        <w:tc>
          <w:tcPr>
            <w:tcW w:w="2268" w:type="dxa"/>
          </w:tcPr>
          <w:p w14:paraId="6E1F37DE" w14:textId="77777777" w:rsidR="00635337" w:rsidRDefault="00635337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 w:val="0"/>
                <w:sz w:val="28"/>
              </w:rPr>
            </w:pPr>
          </w:p>
        </w:tc>
        <w:tc>
          <w:tcPr>
            <w:tcW w:w="2268" w:type="dxa"/>
          </w:tcPr>
          <w:p w14:paraId="3EAF2F4B" w14:textId="77777777" w:rsidR="00635337" w:rsidRDefault="00635337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 w:val="0"/>
                <w:sz w:val="28"/>
              </w:rPr>
            </w:pPr>
          </w:p>
        </w:tc>
        <w:tc>
          <w:tcPr>
            <w:tcW w:w="2268" w:type="dxa"/>
          </w:tcPr>
          <w:p w14:paraId="61B61C99" w14:textId="77777777" w:rsidR="00635337" w:rsidRDefault="00635337">
            <w:pPr>
              <w:pStyle w:val="berschrift1"/>
              <w:tabs>
                <w:tab w:val="clear" w:pos="2977"/>
                <w:tab w:val="clear" w:pos="4962"/>
                <w:tab w:val="clear" w:pos="7088"/>
              </w:tabs>
              <w:rPr>
                <w:b w:val="0"/>
                <w:sz w:val="28"/>
              </w:rPr>
            </w:pPr>
          </w:p>
        </w:tc>
      </w:tr>
      <w:tr w:rsidR="00635337" w14:paraId="4D1F3EF1" w14:textId="77777777">
        <w:tc>
          <w:tcPr>
            <w:tcW w:w="1346" w:type="dxa"/>
          </w:tcPr>
          <w:p w14:paraId="55D561D4" w14:textId="77777777" w:rsidR="00635337" w:rsidRDefault="00635337">
            <w:pPr>
              <w:rPr>
                <w:rFonts w:ascii="Arial" w:hAnsi="Arial"/>
                <w:sz w:val="28"/>
                <w:lang w:val="de-CH"/>
              </w:rPr>
            </w:pPr>
            <w:r>
              <w:rPr>
                <w:rFonts w:ascii="Arial" w:hAnsi="Arial"/>
                <w:sz w:val="28"/>
                <w:lang w:val="de-CH"/>
              </w:rPr>
              <w:t xml:space="preserve">Zeit: </w:t>
            </w:r>
          </w:p>
        </w:tc>
        <w:tc>
          <w:tcPr>
            <w:tcW w:w="2268" w:type="dxa"/>
          </w:tcPr>
          <w:p w14:paraId="7616D987" w14:textId="77777777" w:rsidR="00635337" w:rsidRDefault="00635337">
            <w:pPr>
              <w:rPr>
                <w:rFonts w:ascii="Arial" w:hAnsi="Arial"/>
                <w:sz w:val="28"/>
                <w:lang w:val="de-CH"/>
              </w:rPr>
            </w:pPr>
            <w:r>
              <w:rPr>
                <w:rFonts w:ascii="Arial" w:hAnsi="Arial"/>
                <w:color w:val="0000FF"/>
                <w:sz w:val="2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olor w:val="0000FF"/>
                <w:sz w:val="28"/>
                <w:lang w:val="de-CH"/>
              </w:rPr>
              <w:instrText xml:space="preserve"> FORMCHECKBOX </w:instrText>
            </w:r>
            <w:r w:rsidR="008A53E7">
              <w:rPr>
                <w:rFonts w:ascii="Arial" w:hAnsi="Arial"/>
                <w:color w:val="0000FF"/>
                <w:sz w:val="28"/>
                <w:lang w:val="de-CH"/>
              </w:rPr>
            </w:r>
            <w:r w:rsidR="008A53E7">
              <w:rPr>
                <w:rFonts w:ascii="Arial" w:hAnsi="Arial"/>
                <w:color w:val="0000FF"/>
                <w:sz w:val="28"/>
                <w:lang w:val="de-CH"/>
              </w:rPr>
              <w:fldChar w:fldCharType="separate"/>
            </w:r>
            <w:r>
              <w:rPr>
                <w:rFonts w:ascii="Arial" w:hAnsi="Arial"/>
                <w:color w:val="0000FF"/>
                <w:sz w:val="28"/>
                <w:lang w:val="de-CH"/>
              </w:rPr>
              <w:fldChar w:fldCharType="end"/>
            </w:r>
            <w:r>
              <w:rPr>
                <w:rFonts w:ascii="Arial" w:hAnsi="Arial"/>
                <w:sz w:val="28"/>
                <w:lang w:val="de-CH"/>
              </w:rPr>
              <w:t xml:space="preserve"> 08.00 - 10.00</w:t>
            </w:r>
          </w:p>
        </w:tc>
        <w:tc>
          <w:tcPr>
            <w:tcW w:w="2268" w:type="dxa"/>
          </w:tcPr>
          <w:p w14:paraId="65A4163D" w14:textId="77777777" w:rsidR="00635337" w:rsidRDefault="0063533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0000FF"/>
                <w:sz w:val="2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olor w:val="0000FF"/>
                <w:sz w:val="28"/>
                <w:lang w:val="de-CH"/>
              </w:rPr>
              <w:instrText xml:space="preserve"> FORMCHECKBOX </w:instrText>
            </w:r>
            <w:r w:rsidR="008A53E7">
              <w:rPr>
                <w:rFonts w:ascii="Arial" w:hAnsi="Arial"/>
                <w:color w:val="0000FF"/>
                <w:sz w:val="28"/>
                <w:lang w:val="de-CH"/>
              </w:rPr>
            </w:r>
            <w:r w:rsidR="008A53E7">
              <w:rPr>
                <w:rFonts w:ascii="Arial" w:hAnsi="Arial"/>
                <w:color w:val="0000FF"/>
                <w:sz w:val="28"/>
                <w:lang w:val="de-CH"/>
              </w:rPr>
              <w:fldChar w:fldCharType="separate"/>
            </w:r>
            <w:r>
              <w:rPr>
                <w:rFonts w:ascii="Arial" w:hAnsi="Arial"/>
                <w:color w:val="0000FF"/>
                <w:sz w:val="28"/>
                <w:lang w:val="de-CH"/>
              </w:rPr>
              <w:fldChar w:fldCharType="end"/>
            </w:r>
            <w:r>
              <w:rPr>
                <w:rFonts w:ascii="Arial" w:hAnsi="Arial"/>
                <w:sz w:val="28"/>
                <w:lang w:val="de-CH"/>
              </w:rPr>
              <w:t xml:space="preserve"> 10.00 - 12.00   </w:t>
            </w:r>
          </w:p>
        </w:tc>
        <w:tc>
          <w:tcPr>
            <w:tcW w:w="2268" w:type="dxa"/>
          </w:tcPr>
          <w:p w14:paraId="62F60849" w14:textId="77777777" w:rsidR="00635337" w:rsidRDefault="0063533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0000FF"/>
                <w:sz w:val="2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color w:val="0000FF"/>
                <w:sz w:val="28"/>
                <w:lang w:val="de-CH"/>
              </w:rPr>
              <w:instrText xml:space="preserve"> FORMCHECKBOX </w:instrText>
            </w:r>
            <w:r w:rsidR="008A53E7">
              <w:rPr>
                <w:rFonts w:ascii="Arial" w:hAnsi="Arial"/>
                <w:color w:val="0000FF"/>
                <w:sz w:val="28"/>
                <w:lang w:val="de-CH"/>
              </w:rPr>
            </w:r>
            <w:r w:rsidR="008A53E7">
              <w:rPr>
                <w:rFonts w:ascii="Arial" w:hAnsi="Arial"/>
                <w:color w:val="0000FF"/>
                <w:sz w:val="28"/>
                <w:lang w:val="de-CH"/>
              </w:rPr>
              <w:fldChar w:fldCharType="separate"/>
            </w:r>
            <w:r>
              <w:rPr>
                <w:rFonts w:ascii="Arial" w:hAnsi="Arial"/>
                <w:color w:val="0000FF"/>
                <w:sz w:val="28"/>
                <w:lang w:val="de-CH"/>
              </w:rPr>
              <w:fldChar w:fldCharType="end"/>
            </w:r>
            <w:r>
              <w:rPr>
                <w:rFonts w:ascii="Arial" w:hAnsi="Arial"/>
                <w:sz w:val="28"/>
                <w:lang w:val="de-CH"/>
              </w:rPr>
              <w:t xml:space="preserve"> 13.30 - 15.30</w:t>
            </w:r>
          </w:p>
        </w:tc>
        <w:tc>
          <w:tcPr>
            <w:tcW w:w="2268" w:type="dxa"/>
          </w:tcPr>
          <w:p w14:paraId="13A8C877" w14:textId="77777777" w:rsidR="00635337" w:rsidRDefault="00635337">
            <w:pPr>
              <w:rPr>
                <w:rFonts w:ascii="Arial" w:hAnsi="Arial" w:cs="Arial"/>
                <w:sz w:val="28"/>
                <w:lang w:val="de-CH"/>
              </w:rPr>
            </w:pPr>
            <w:r>
              <w:rPr>
                <w:rFonts w:ascii="Arial" w:hAnsi="Arial" w:cs="Arial"/>
                <w:color w:val="0000FF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FF"/>
                <w:sz w:val="28"/>
              </w:rPr>
              <w:instrText xml:space="preserve"> FORMCHECKBOX </w:instrText>
            </w:r>
            <w:r w:rsidR="008A53E7">
              <w:rPr>
                <w:rFonts w:ascii="Arial" w:hAnsi="Arial" w:cs="Arial"/>
                <w:color w:val="0000FF"/>
                <w:sz w:val="28"/>
              </w:rPr>
            </w:r>
            <w:r w:rsidR="008A53E7">
              <w:rPr>
                <w:rFonts w:ascii="Arial" w:hAnsi="Arial" w:cs="Arial"/>
                <w:color w:val="0000FF"/>
                <w:sz w:val="2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8"/>
              </w:rPr>
              <w:fldChar w:fldCharType="end"/>
            </w:r>
            <w:r>
              <w:rPr>
                <w:rFonts w:ascii="Arial" w:hAnsi="Arial" w:cs="Arial"/>
                <w:sz w:val="28"/>
              </w:rPr>
              <w:t xml:space="preserve"> 15.30 - 17.30</w:t>
            </w:r>
          </w:p>
        </w:tc>
      </w:tr>
    </w:tbl>
    <w:p w14:paraId="42BE88DB" w14:textId="77777777" w:rsidR="008175D6" w:rsidRDefault="008175D6">
      <w:pPr>
        <w:tabs>
          <w:tab w:val="left" w:pos="0"/>
          <w:tab w:val="right" w:pos="3119"/>
          <w:tab w:val="right" w:pos="5387"/>
          <w:tab w:val="right" w:pos="7655"/>
          <w:tab w:val="right" w:pos="9781"/>
        </w:tabs>
        <w:rPr>
          <w:rFonts w:ascii="Arial" w:hAnsi="Arial"/>
          <w:sz w:val="28"/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8175D6" w14:paraId="49A91DA9" w14:textId="77777777">
        <w:tc>
          <w:tcPr>
            <w:tcW w:w="9922" w:type="dxa"/>
          </w:tcPr>
          <w:p w14:paraId="22950337" w14:textId="77777777" w:rsidR="008175D6" w:rsidRDefault="008175D6">
            <w:pPr>
              <w:tabs>
                <w:tab w:val="left" w:pos="284"/>
                <w:tab w:val="right" w:pos="2977"/>
              </w:tabs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 xml:space="preserve">Ausweichdatum: </w:t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  <w:color w:val="0000FF"/>
                <w:sz w:val="24"/>
                <w:lang w:val="de-CH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24"/>
                <w:lang w:val="de-CH"/>
              </w:rPr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end"/>
            </w:r>
            <w:bookmarkEnd w:id="7"/>
            <w:r>
              <w:rPr>
                <w:rFonts w:ascii="Arial" w:hAnsi="Arial"/>
                <w:sz w:val="24"/>
                <w:lang w:val="de-CH"/>
              </w:rPr>
              <w:tab/>
            </w:r>
            <w:r>
              <w:rPr>
                <w:rFonts w:ascii="Arial" w:hAnsi="Arial"/>
                <w:sz w:val="24"/>
                <w:lang w:val="de-CH"/>
              </w:rPr>
              <w:tab/>
            </w:r>
            <w:r>
              <w:rPr>
                <w:rFonts w:ascii="Arial" w:hAnsi="Arial"/>
                <w:sz w:val="24"/>
                <w:lang w:val="de-CH"/>
              </w:rPr>
              <w:tab/>
              <w:t xml:space="preserve">             Ausweichzeit: </w:t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color w:val="0000FF"/>
                <w:sz w:val="24"/>
                <w:lang w:val="de-CH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24"/>
                <w:lang w:val="de-CH"/>
              </w:rPr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end"/>
            </w:r>
            <w:bookmarkEnd w:id="8"/>
          </w:p>
        </w:tc>
      </w:tr>
      <w:tr w:rsidR="008175D6" w14:paraId="76ECA0CB" w14:textId="77777777">
        <w:tc>
          <w:tcPr>
            <w:tcW w:w="9922" w:type="dxa"/>
          </w:tcPr>
          <w:p w14:paraId="77E3BD93" w14:textId="77777777" w:rsidR="008175D6" w:rsidRDefault="008175D6">
            <w:pPr>
              <w:tabs>
                <w:tab w:val="left" w:pos="284"/>
                <w:tab w:val="right" w:pos="2977"/>
              </w:tabs>
              <w:rPr>
                <w:rFonts w:ascii="Arial" w:hAnsi="Arial"/>
                <w:sz w:val="24"/>
                <w:lang w:val="de-CH"/>
              </w:rPr>
            </w:pPr>
          </w:p>
        </w:tc>
      </w:tr>
      <w:tr w:rsidR="008175D6" w14:paraId="5AA95EB7" w14:textId="77777777">
        <w:tc>
          <w:tcPr>
            <w:tcW w:w="9922" w:type="dxa"/>
          </w:tcPr>
          <w:p w14:paraId="6EE17744" w14:textId="77777777" w:rsidR="008175D6" w:rsidRDefault="008175D6">
            <w:pPr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Bemerkung:</w:t>
            </w:r>
            <w:r>
              <w:rPr>
                <w:rFonts w:ascii="Arial" w:hAnsi="Arial"/>
                <w:sz w:val="24"/>
                <w:lang w:val="de-CH"/>
              </w:rPr>
              <w:tab/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/>
                <w:color w:val="0000FF"/>
                <w:sz w:val="24"/>
                <w:lang w:val="de-CH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24"/>
                <w:lang w:val="de-CH"/>
              </w:rPr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noProof/>
                <w:color w:val="0000FF"/>
                <w:sz w:val="24"/>
                <w:lang w:val="de-CH"/>
              </w:rPr>
              <w:t> </w:t>
            </w:r>
            <w:r>
              <w:rPr>
                <w:rFonts w:ascii="Arial" w:hAnsi="Arial"/>
                <w:color w:val="0000FF"/>
                <w:sz w:val="24"/>
                <w:lang w:val="de-CH"/>
              </w:rPr>
              <w:fldChar w:fldCharType="end"/>
            </w:r>
            <w:bookmarkEnd w:id="9"/>
          </w:p>
        </w:tc>
      </w:tr>
    </w:tbl>
    <w:p w14:paraId="2EA38BCA" w14:textId="77777777" w:rsidR="008175D6" w:rsidRDefault="008175D6">
      <w:pPr>
        <w:rPr>
          <w:rFonts w:ascii="Arial" w:hAnsi="Arial"/>
          <w:sz w:val="22"/>
          <w:lang w:val="de-CH"/>
        </w:rPr>
        <w:sectPr w:rsidR="008175D6">
          <w:type w:val="continuous"/>
          <w:pgSz w:w="11906" w:h="16838"/>
          <w:pgMar w:top="425" w:right="709" w:bottom="1134" w:left="1134" w:header="720" w:footer="720" w:gutter="0"/>
          <w:cols w:space="720"/>
        </w:sectPr>
      </w:pPr>
    </w:p>
    <w:p w14:paraId="5336A125" w14:textId="77777777" w:rsidR="008175D6" w:rsidRDefault="008175D6">
      <w:pPr>
        <w:rPr>
          <w:rFonts w:ascii="Arial" w:hAnsi="Arial"/>
          <w:sz w:val="22"/>
          <w:lang w:val="de-CH"/>
        </w:rPr>
      </w:pPr>
    </w:p>
    <w:p w14:paraId="71D0DD55" w14:textId="77777777" w:rsidR="008175D6" w:rsidRDefault="008175D6">
      <w:pPr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Rangeure:</w:t>
      </w:r>
      <w:r>
        <w:rPr>
          <w:rFonts w:ascii="Arial" w:hAnsi="Arial"/>
          <w:sz w:val="24"/>
          <w:lang w:val="de-CH"/>
        </w:rPr>
        <w:tab/>
      </w:r>
      <w:r>
        <w:rPr>
          <w:rFonts w:ascii="Arial" w:hAnsi="Arial"/>
          <w:sz w:val="24"/>
          <w:lang w:val="de-CH"/>
        </w:rPr>
        <w:tab/>
      </w:r>
      <w:r>
        <w:rPr>
          <w:rFonts w:ascii="Arial" w:hAnsi="Arial"/>
          <w:sz w:val="24"/>
          <w:lang w:val="de-CH"/>
        </w:rPr>
        <w:tab/>
        <w:t>Bitte ankreuzen, wann geschossen werden möchte.</w:t>
      </w:r>
    </w:p>
    <w:p w14:paraId="74C7FE5C" w14:textId="77777777" w:rsidR="008175D6" w:rsidRDefault="008175D6">
      <w:pPr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ab/>
      </w:r>
      <w:r>
        <w:rPr>
          <w:rFonts w:ascii="Arial" w:hAnsi="Arial"/>
          <w:sz w:val="24"/>
          <w:lang w:val="de-CH"/>
        </w:rPr>
        <w:tab/>
      </w:r>
      <w:r>
        <w:rPr>
          <w:rFonts w:ascii="Arial" w:hAnsi="Arial"/>
          <w:sz w:val="24"/>
          <w:lang w:val="de-CH"/>
        </w:rPr>
        <w:tab/>
      </w:r>
      <w:r>
        <w:rPr>
          <w:rFonts w:ascii="Arial" w:hAnsi="Arial"/>
          <w:sz w:val="24"/>
          <w:lang w:val="de-CH"/>
        </w:rPr>
        <w:tab/>
        <w:t xml:space="preserve">Ohne Gegenbericht ist die Reservation i.O. </w:t>
      </w:r>
    </w:p>
    <w:p w14:paraId="3776129F" w14:textId="77777777" w:rsidR="008175D6" w:rsidRDefault="008175D6">
      <w:pPr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ab/>
      </w:r>
      <w:r>
        <w:rPr>
          <w:rFonts w:ascii="Arial" w:hAnsi="Arial"/>
          <w:sz w:val="24"/>
          <w:lang w:val="de-CH"/>
        </w:rPr>
        <w:tab/>
      </w:r>
      <w:r>
        <w:rPr>
          <w:rFonts w:ascii="Arial" w:hAnsi="Arial"/>
          <w:sz w:val="24"/>
          <w:lang w:val="de-CH"/>
        </w:rPr>
        <w:tab/>
      </w:r>
      <w:r>
        <w:rPr>
          <w:rFonts w:ascii="Arial" w:hAnsi="Arial"/>
          <w:sz w:val="24"/>
          <w:lang w:val="de-CH"/>
        </w:rPr>
        <w:tab/>
        <w:t>Rangeurbestätigung folgt.</w:t>
      </w:r>
    </w:p>
    <w:p w14:paraId="47B539B3" w14:textId="77777777" w:rsidR="008175D6" w:rsidRDefault="008175D6">
      <w:pPr>
        <w:rPr>
          <w:rFonts w:ascii="Arial" w:hAnsi="Arial"/>
          <w:sz w:val="18"/>
          <w:lang w:val="de-CH"/>
        </w:rPr>
      </w:pPr>
    </w:p>
    <w:p w14:paraId="0E735D00" w14:textId="59FB2FCD" w:rsidR="008175D6" w:rsidRDefault="008175D6">
      <w:pPr>
        <w:ind w:left="1416" w:hanging="1416"/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Anmeldung:</w:t>
      </w:r>
      <w:r>
        <w:rPr>
          <w:rFonts w:ascii="Arial" w:hAnsi="Arial"/>
          <w:sz w:val="24"/>
          <w:lang w:val="de-CH"/>
        </w:rPr>
        <w:tab/>
      </w:r>
      <w:r>
        <w:rPr>
          <w:rFonts w:ascii="Arial" w:hAnsi="Arial"/>
          <w:sz w:val="24"/>
          <w:lang w:val="de-CH"/>
        </w:rPr>
        <w:tab/>
      </w:r>
      <w:r>
        <w:rPr>
          <w:rFonts w:ascii="Arial" w:hAnsi="Arial"/>
          <w:sz w:val="24"/>
          <w:lang w:val="de-CH"/>
        </w:rPr>
        <w:tab/>
        <w:t xml:space="preserve">Möglichst bald,  spätestens </w:t>
      </w:r>
      <w:r w:rsidR="00797868">
        <w:rPr>
          <w:rFonts w:ascii="Arial" w:hAnsi="Arial"/>
          <w:sz w:val="24"/>
          <w:lang w:val="de-CH"/>
        </w:rPr>
        <w:t>3</w:t>
      </w:r>
      <w:r>
        <w:rPr>
          <w:rFonts w:ascii="Arial" w:hAnsi="Arial"/>
          <w:sz w:val="24"/>
          <w:lang w:val="de-CH"/>
        </w:rPr>
        <w:t xml:space="preserve"> Tage vor dem </w:t>
      </w:r>
    </w:p>
    <w:p w14:paraId="7AC37BB9" w14:textId="77777777" w:rsidR="008175D6" w:rsidRDefault="008175D6">
      <w:pPr>
        <w:ind w:left="2124" w:firstLine="708"/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gewünschten Schiesstag</w:t>
      </w:r>
    </w:p>
    <w:p w14:paraId="386E6749" w14:textId="44425BFF" w:rsidR="008175D6" w:rsidRDefault="00F12292">
      <w:pPr>
        <w:rPr>
          <w:rFonts w:ascii="Arial" w:hAnsi="Arial"/>
          <w:sz w:val="24"/>
          <w:lang w:val="de-CH"/>
        </w:rPr>
      </w:pPr>
      <w:r>
        <w:rPr>
          <w:rFonts w:ascii="Arial" w:hAnsi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5FAFA5" wp14:editId="5FCFDC46">
                <wp:simplePos x="0" y="0"/>
                <wp:positionH relativeFrom="column">
                  <wp:posOffset>-48260</wp:posOffset>
                </wp:positionH>
                <wp:positionV relativeFrom="paragraph">
                  <wp:posOffset>3310890</wp:posOffset>
                </wp:positionV>
                <wp:extent cx="6126480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40570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60.7pt" to="478.6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" o:allowincell="f">
                <w10:wrap type="topAndBottom"/>
              </v:line>
            </w:pict>
          </mc:Fallback>
        </mc:AlternateContent>
      </w:r>
    </w:p>
    <w:p w14:paraId="24D0D7F5" w14:textId="42D7D3E2" w:rsidR="008175D6" w:rsidRDefault="008175D6" w:rsidP="00F12292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de-CH"/>
        </w:rPr>
        <w:t>Anmeldung an:</w:t>
      </w:r>
      <w:r>
        <w:rPr>
          <w:rFonts w:ascii="Arial" w:hAnsi="Arial"/>
          <w:sz w:val="24"/>
          <w:lang w:val="de-CH"/>
        </w:rPr>
        <w:tab/>
      </w:r>
      <w:r>
        <w:rPr>
          <w:rFonts w:ascii="Arial" w:hAnsi="Arial"/>
          <w:sz w:val="24"/>
          <w:lang w:val="de-CH"/>
        </w:rPr>
        <w:tab/>
      </w:r>
      <w:r>
        <w:rPr>
          <w:rFonts w:ascii="Arial" w:hAnsi="Arial"/>
          <w:sz w:val="24"/>
        </w:rPr>
        <w:t>Reto Schweizer, Im Morgen 4, 8547 Gachnang</w:t>
      </w:r>
    </w:p>
    <w:p w14:paraId="54B2ECA0" w14:textId="77777777" w:rsidR="008175D6" w:rsidRPr="00B112E5" w:rsidRDefault="008175D6">
      <w:pPr>
        <w:pStyle w:val="berschrift3"/>
        <w:rPr>
          <w:rStyle w:val="Hyperlink"/>
          <w:szCs w:val="24"/>
          <w:lang w:val="it-IT"/>
        </w:rPr>
      </w:pPr>
      <w:r>
        <w:rPr>
          <w:lang w:val="it-IT"/>
        </w:rPr>
        <w:t xml:space="preserve">E-Mail </w:t>
      </w:r>
      <w:r w:rsidR="00B112E5">
        <w:rPr>
          <w:szCs w:val="24"/>
          <w:lang w:val="it-IT"/>
        </w:rPr>
        <w:fldChar w:fldCharType="begin"/>
      </w:r>
      <w:r w:rsidR="00B112E5">
        <w:rPr>
          <w:szCs w:val="24"/>
          <w:lang w:val="it-IT"/>
        </w:rPr>
        <w:instrText xml:space="preserve"> HYPERLINK "mailto:reto.schweizer@tegelbachschuetzen-gachnang.ch" </w:instrText>
      </w:r>
      <w:r w:rsidR="00B112E5">
        <w:rPr>
          <w:szCs w:val="24"/>
          <w:lang w:val="it-IT"/>
        </w:rPr>
      </w:r>
      <w:r w:rsidR="00B112E5">
        <w:rPr>
          <w:szCs w:val="24"/>
          <w:lang w:val="it-IT"/>
        </w:rPr>
        <w:fldChar w:fldCharType="separate"/>
      </w:r>
      <w:r w:rsidR="00B112E5" w:rsidRPr="00B112E5">
        <w:rPr>
          <w:rStyle w:val="Hyperlink"/>
          <w:szCs w:val="24"/>
          <w:lang w:val="it-IT"/>
        </w:rPr>
        <w:t>reto.schwei</w:t>
      </w:r>
      <w:bookmarkStart w:id="10" w:name="_Hlt20612990"/>
      <w:r w:rsidR="00B112E5" w:rsidRPr="00B112E5">
        <w:rPr>
          <w:rStyle w:val="Hyperlink"/>
          <w:szCs w:val="24"/>
          <w:lang w:val="it-IT"/>
        </w:rPr>
        <w:t>z</w:t>
      </w:r>
      <w:bookmarkEnd w:id="10"/>
      <w:r w:rsidR="00B112E5" w:rsidRPr="00B112E5">
        <w:rPr>
          <w:rStyle w:val="Hyperlink"/>
          <w:szCs w:val="24"/>
          <w:lang w:val="it-IT"/>
        </w:rPr>
        <w:t>e</w:t>
      </w:r>
      <w:bookmarkStart w:id="11" w:name="_Hlt20615499"/>
      <w:r w:rsidR="00B112E5" w:rsidRPr="00B112E5">
        <w:rPr>
          <w:rStyle w:val="Hyperlink"/>
          <w:szCs w:val="24"/>
          <w:lang w:val="it-IT"/>
        </w:rPr>
        <w:t>r</w:t>
      </w:r>
      <w:bookmarkStart w:id="12" w:name="_Hlt20613247"/>
      <w:bookmarkEnd w:id="11"/>
      <w:r w:rsidR="00B112E5" w:rsidRPr="00B112E5">
        <w:rPr>
          <w:rStyle w:val="Hyperlink"/>
          <w:szCs w:val="24"/>
          <w:lang w:val="it-IT"/>
        </w:rPr>
        <w:t>@</w:t>
      </w:r>
      <w:bookmarkEnd w:id="12"/>
      <w:r w:rsidR="00B112E5" w:rsidRPr="00B112E5">
        <w:rPr>
          <w:rStyle w:val="Hyperlink"/>
          <w:szCs w:val="24"/>
          <w:lang w:val="it-IT"/>
        </w:rPr>
        <w:t>tegelbachschuetzen-gachnang.ch</w:t>
      </w:r>
    </w:p>
    <w:p w14:paraId="1E64A855" w14:textId="666BE4A1" w:rsidR="00581697" w:rsidRDefault="00B112E5">
      <w:pPr>
        <w:rPr>
          <w:rFonts w:ascii="Arial" w:hAnsi="Arial"/>
          <w:b/>
          <w:sz w:val="28"/>
        </w:rPr>
      </w:pPr>
      <w:r>
        <w:rPr>
          <w:rFonts w:ascii="Arial" w:hAnsi="Arial"/>
          <w:sz w:val="24"/>
          <w:szCs w:val="24"/>
          <w:lang w:val="it-IT"/>
        </w:rPr>
        <w:fldChar w:fldCharType="end"/>
      </w:r>
    </w:p>
    <w:p w14:paraId="70CF960E" w14:textId="77777777" w:rsidR="00F12292" w:rsidRDefault="008175D6" w:rsidP="00F12292">
      <w:pPr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 xml:space="preserve">Herzlichen Dank für Ihre Anmeldung!          </w:t>
      </w:r>
      <w:r w:rsidR="00457934">
        <w:rPr>
          <w:rFonts w:ascii="Arial" w:hAnsi="Arial"/>
          <w:b/>
          <w:sz w:val="28"/>
        </w:rPr>
        <w:t xml:space="preserve">Tegelbachschützen </w:t>
      </w:r>
      <w:r>
        <w:rPr>
          <w:rFonts w:ascii="Arial" w:hAnsi="Arial"/>
          <w:b/>
          <w:sz w:val="28"/>
        </w:rPr>
        <w:t>Gachnang</w:t>
      </w:r>
    </w:p>
    <w:p w14:paraId="66BC9018" w14:textId="77777777" w:rsidR="00F12292" w:rsidRDefault="00F12292" w:rsidP="00F12292">
      <w:pPr>
        <w:rPr>
          <w:rFonts w:ascii="Arial" w:hAnsi="Arial"/>
          <w:sz w:val="16"/>
          <w:lang w:val="de-CH"/>
        </w:rPr>
      </w:pPr>
    </w:p>
    <w:p w14:paraId="6AF0D00B" w14:textId="77777777" w:rsidR="00F12292" w:rsidRDefault="00F12292" w:rsidP="00F12292">
      <w:pPr>
        <w:rPr>
          <w:rFonts w:ascii="Arial" w:hAnsi="Arial"/>
          <w:sz w:val="24"/>
          <w:lang w:val="de-CH"/>
        </w:rPr>
        <w:sectPr w:rsidR="00F12292">
          <w:type w:val="continuous"/>
          <w:pgSz w:w="11906" w:h="16838"/>
          <w:pgMar w:top="425" w:right="709" w:bottom="1134" w:left="1134" w:header="720" w:footer="720" w:gutter="0"/>
          <w:cols w:space="720"/>
        </w:sectPr>
      </w:pPr>
    </w:p>
    <w:p w14:paraId="410D7574" w14:textId="542EF0A5" w:rsidR="008175D6" w:rsidRDefault="008175D6" w:rsidP="00F12292">
      <w:pPr>
        <w:pStyle w:val="berschrift3"/>
      </w:pPr>
    </w:p>
    <w:sectPr w:rsidR="008175D6">
      <w:type w:val="continuous"/>
      <w:pgSz w:w="11906" w:h="16838"/>
      <w:pgMar w:top="425" w:right="709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Hx6nBiD05oLRr0K0iSkPa9HCqKtLYM+l0XY36n1b6gC3ndWzaQfJK+tisIMD7j6ES0eAWI4vEuyDfymxvCCtg==" w:salt="XKVbrmFDjdmyOBg2DtmfL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6A"/>
    <w:rsid w:val="000D42C0"/>
    <w:rsid w:val="00115EAF"/>
    <w:rsid w:val="00167CA9"/>
    <w:rsid w:val="002B4C0B"/>
    <w:rsid w:val="002B4D57"/>
    <w:rsid w:val="002D69DC"/>
    <w:rsid w:val="0030597C"/>
    <w:rsid w:val="00364F13"/>
    <w:rsid w:val="00371E52"/>
    <w:rsid w:val="0037466A"/>
    <w:rsid w:val="003B4E9A"/>
    <w:rsid w:val="003B5B03"/>
    <w:rsid w:val="003B66EE"/>
    <w:rsid w:val="00447A5F"/>
    <w:rsid w:val="00457934"/>
    <w:rsid w:val="005409A0"/>
    <w:rsid w:val="00581697"/>
    <w:rsid w:val="005D7242"/>
    <w:rsid w:val="005E6DFF"/>
    <w:rsid w:val="0060735C"/>
    <w:rsid w:val="00635337"/>
    <w:rsid w:val="00660A1A"/>
    <w:rsid w:val="007317B1"/>
    <w:rsid w:val="007635D0"/>
    <w:rsid w:val="007811DB"/>
    <w:rsid w:val="0078293A"/>
    <w:rsid w:val="00797868"/>
    <w:rsid w:val="00803B31"/>
    <w:rsid w:val="008057FB"/>
    <w:rsid w:val="008175D6"/>
    <w:rsid w:val="008248E8"/>
    <w:rsid w:val="008918EE"/>
    <w:rsid w:val="008A53E7"/>
    <w:rsid w:val="008D0BA4"/>
    <w:rsid w:val="008F1778"/>
    <w:rsid w:val="0091778D"/>
    <w:rsid w:val="009C2ACB"/>
    <w:rsid w:val="009D42D3"/>
    <w:rsid w:val="00A02ABB"/>
    <w:rsid w:val="00A3778C"/>
    <w:rsid w:val="00A6688D"/>
    <w:rsid w:val="00AC6848"/>
    <w:rsid w:val="00B112E5"/>
    <w:rsid w:val="00B42273"/>
    <w:rsid w:val="00BE0E2E"/>
    <w:rsid w:val="00D1166D"/>
    <w:rsid w:val="00D779DF"/>
    <w:rsid w:val="00D80BE0"/>
    <w:rsid w:val="00DD7FF1"/>
    <w:rsid w:val="00E53BAC"/>
    <w:rsid w:val="00E64BD4"/>
    <w:rsid w:val="00E86E73"/>
    <w:rsid w:val="00F12292"/>
    <w:rsid w:val="00F5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24D49C69"/>
  <w15:docId w15:val="{C061720A-CEE0-485D-B393-62899256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2977"/>
        <w:tab w:val="right" w:pos="4962"/>
        <w:tab w:val="right" w:pos="7088"/>
      </w:tabs>
      <w:outlineLvl w:val="0"/>
    </w:pPr>
    <w:rPr>
      <w:rFonts w:ascii="Arial" w:hAnsi="Arial"/>
      <w:b/>
      <w:sz w:val="22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32"/>
      <w:lang w:val="de-CH"/>
    </w:rPr>
  </w:style>
  <w:style w:type="paragraph" w:styleId="berschrift3">
    <w:name w:val="heading 3"/>
    <w:basedOn w:val="Standard"/>
    <w:next w:val="Standard"/>
    <w:link w:val="berschrift3Zchn"/>
    <w:qFormat/>
    <w:pPr>
      <w:keepNext/>
      <w:ind w:left="2124" w:firstLine="708"/>
      <w:outlineLvl w:val="2"/>
    </w:pPr>
    <w:rPr>
      <w:rFonts w:ascii="Arial" w:hAnsi="Arial"/>
      <w:sz w:val="24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  <w:tab w:val="left" w:pos="1560"/>
        <w:tab w:val="right" w:pos="2977"/>
        <w:tab w:val="right" w:pos="5103"/>
        <w:tab w:val="right" w:pos="7230"/>
        <w:tab w:val="right" w:pos="9356"/>
      </w:tabs>
      <w:outlineLvl w:val="3"/>
    </w:pPr>
    <w:rPr>
      <w:rFonts w:ascii="Arial" w:hAnsi="Arial"/>
      <w:sz w:val="28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84"/>
      </w:tabs>
      <w:outlineLvl w:val="4"/>
    </w:pPr>
    <w:rPr>
      <w:rFonts w:ascii="Arial" w:hAnsi="Arial"/>
      <w:b/>
      <w:bCs/>
      <w:sz w:val="24"/>
      <w:u w:val="single"/>
      <w:lang w:val="de-CH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40"/>
      <w:lang w:val="de-CH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berschrift3Zchn">
    <w:name w:val="Überschrift 3 Zchn"/>
    <w:link w:val="berschrift3"/>
    <w:rsid w:val="00F12292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Sch&#252;tzenverein\SG%20Gachnang\Liegendmatch\Schiessen\Anmeldungen\Online_Anmeldung%20Liegendmat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7A1F-A863-4446-AFD9-3761A5BD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Online_Anmeldung Liegendmatch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 Gachnang</vt:lpstr>
    </vt:vector>
  </TitlesOfParts>
  <Company>stz</Company>
  <LinksUpToDate>false</LinksUpToDate>
  <CharactersWithSpaces>2018</CharactersWithSpaces>
  <SharedDoc>false</SharedDoc>
  <HLinks>
    <vt:vector size="6" baseType="variant">
      <vt:variant>
        <vt:i4>3866630</vt:i4>
      </vt:variant>
      <vt:variant>
        <vt:i4>108</vt:i4>
      </vt:variant>
      <vt:variant>
        <vt:i4>0</vt:i4>
      </vt:variant>
      <vt:variant>
        <vt:i4>5</vt:i4>
      </vt:variant>
      <vt:variant>
        <vt:lpwstr>mailto:reto.schweizer@tegelbachschuetzen-gachnang.ch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LGM</dc:title>
  <dc:subject/>
  <dc:creator>Reto Schweizer</dc:creator>
  <cp:keywords/>
  <cp:lastModifiedBy>Reto Schweizer</cp:lastModifiedBy>
  <cp:revision>5</cp:revision>
  <cp:lastPrinted>2016-12-19T16:51:00Z</cp:lastPrinted>
  <dcterms:created xsi:type="dcterms:W3CDTF">2024-01-06T17:52:00Z</dcterms:created>
  <dcterms:modified xsi:type="dcterms:W3CDTF">2024-02-07T13:55:00Z</dcterms:modified>
</cp:coreProperties>
</file>